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88" w:rsidRDefault="00871588">
      <w:pPr>
        <w:pStyle w:val="BodyText"/>
        <w:spacing w:before="5"/>
      </w:pPr>
    </w:p>
    <w:p w:rsidR="00871588" w:rsidRDefault="00871588">
      <w:pPr>
        <w:pStyle w:val="BodyText"/>
        <w:ind w:left="6047"/>
      </w:pPr>
      <w:r>
        <w:t>ЗАТВЕРДЖЕНО</w:t>
      </w:r>
    </w:p>
    <w:p w:rsidR="00871588" w:rsidRDefault="00871588">
      <w:pPr>
        <w:pStyle w:val="BodyText"/>
        <w:ind w:left="6047"/>
      </w:pPr>
      <w:r>
        <w:t>Протоколом засідання № 1 Комітету з нагляду за біржовими торгами з продажу природного газу власного видобутку</w:t>
      </w:r>
    </w:p>
    <w:p w:rsidR="00871588" w:rsidRDefault="00871588">
      <w:pPr>
        <w:pStyle w:val="BodyText"/>
        <w:spacing w:before="2"/>
        <w:rPr>
          <w:sz w:val="16"/>
        </w:rPr>
      </w:pPr>
      <w:r>
        <w:t xml:space="preserve">                                                                                                     від </w:t>
      </w:r>
      <w:r w:rsidRPr="00AF4E80">
        <w:rPr>
          <w:lang w:val="ru-RU"/>
        </w:rPr>
        <w:t>14</w:t>
      </w:r>
      <w:r>
        <w:t xml:space="preserve"> січня 2022 року</w:t>
      </w:r>
    </w:p>
    <w:p w:rsidR="00871588" w:rsidRDefault="00871588">
      <w:pPr>
        <w:pStyle w:val="BodyText"/>
        <w:spacing w:before="6"/>
      </w:pPr>
    </w:p>
    <w:p w:rsidR="00871588" w:rsidRDefault="00871588">
      <w:pPr>
        <w:pStyle w:val="Title"/>
        <w:ind w:left="67"/>
      </w:pPr>
      <w:r>
        <w:t>ЗАЯВКА</w:t>
      </w:r>
    </w:p>
    <w:p w:rsidR="00871588" w:rsidRDefault="00871588">
      <w:pPr>
        <w:pStyle w:val="Title"/>
      </w:pPr>
      <w:r>
        <w:t>на</w:t>
      </w:r>
      <w:r>
        <w:rPr>
          <w:spacing w:val="-5"/>
        </w:rPr>
        <w:t xml:space="preserve"> </w:t>
      </w:r>
      <w:r>
        <w:t>купівлю</w:t>
      </w:r>
      <w:r>
        <w:rPr>
          <w:spacing w:val="-7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власного</w:t>
      </w:r>
      <w:r>
        <w:rPr>
          <w:spacing w:val="-8"/>
        </w:rPr>
        <w:t xml:space="preserve"> </w:t>
      </w:r>
      <w:r>
        <w:t>видобутку</w:t>
      </w:r>
    </w:p>
    <w:p w:rsidR="00871588" w:rsidRDefault="00871588">
      <w:pPr>
        <w:pStyle w:val="BodyText"/>
        <w:spacing w:before="3"/>
        <w:rPr>
          <w:b/>
        </w:rPr>
      </w:pPr>
    </w:p>
    <w:p w:rsidR="00871588" w:rsidRDefault="00871588">
      <w:pPr>
        <w:pStyle w:val="BodyText"/>
        <w:ind w:left="312"/>
      </w:pPr>
      <w:r>
        <w:t>Прошу</w:t>
      </w:r>
      <w:r>
        <w:rPr>
          <w:spacing w:val="-4"/>
        </w:rPr>
        <w:t xml:space="preserve"> </w:t>
      </w:r>
      <w:r>
        <w:t>розглянути</w:t>
      </w:r>
      <w:r>
        <w:rPr>
          <w:spacing w:val="-3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купівлю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видобутку</w:t>
      </w:r>
    </w:p>
    <w:p w:rsidR="00871588" w:rsidRDefault="00871588">
      <w:pPr>
        <w:pStyle w:val="BodyText"/>
        <w:spacing w:before="2"/>
      </w:pPr>
    </w:p>
    <w:p w:rsidR="00871588" w:rsidRDefault="00871588">
      <w:pPr>
        <w:pStyle w:val="Heading1"/>
        <w:spacing w:before="1"/>
        <w:ind w:left="182" w:right="0"/>
      </w:pPr>
      <w:r>
        <w:t>Відомості про суб’єкта господарювання-споживача, основним видом діяльності якого є</w:t>
      </w:r>
      <w:r>
        <w:rPr>
          <w:spacing w:val="-57"/>
        </w:rPr>
        <w:t xml:space="preserve"> </w:t>
      </w:r>
      <w:r>
        <w:t>виробництво</w:t>
      </w:r>
      <w:r>
        <w:rPr>
          <w:spacing w:val="-1"/>
        </w:rPr>
        <w:t xml:space="preserve"> </w:t>
      </w:r>
      <w:r>
        <w:t>продовольчих</w:t>
      </w:r>
      <w:r>
        <w:rPr>
          <w:spacing w:val="-1"/>
        </w:rPr>
        <w:t xml:space="preserve"> </w:t>
      </w:r>
      <w:r>
        <w:t>товарів,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істотну</w:t>
      </w:r>
      <w:r>
        <w:rPr>
          <w:spacing w:val="-1"/>
        </w:rPr>
        <w:t xml:space="preserve"> </w:t>
      </w:r>
      <w:r>
        <w:t>соціальну</w:t>
      </w:r>
      <w:r>
        <w:rPr>
          <w:spacing w:val="-1"/>
        </w:rPr>
        <w:t xml:space="preserve"> </w:t>
      </w:r>
      <w:r>
        <w:t>значущість</w:t>
      </w:r>
    </w:p>
    <w:p w:rsidR="00871588" w:rsidRDefault="00871588">
      <w:pPr>
        <w:pStyle w:val="BodyText"/>
        <w:spacing w:before="5"/>
        <w:rPr>
          <w:b/>
        </w:rPr>
      </w:pPr>
    </w:p>
    <w:p w:rsidR="00871588" w:rsidRDefault="00871588">
      <w:pPr>
        <w:pStyle w:val="ListParagraph"/>
        <w:numPr>
          <w:ilvl w:val="0"/>
          <w:numId w:val="2"/>
        </w:numPr>
        <w:tabs>
          <w:tab w:val="left" w:pos="553"/>
        </w:tabs>
        <w:spacing w:before="0"/>
        <w:ind w:hanging="241"/>
        <w:rPr>
          <w:sz w:val="24"/>
        </w:rPr>
      </w:pPr>
      <w:r>
        <w:rPr>
          <w:sz w:val="24"/>
        </w:rPr>
        <w:t>Найменування:</w:t>
      </w:r>
    </w:p>
    <w:p w:rsidR="00871588" w:rsidRDefault="00871588">
      <w:pPr>
        <w:pStyle w:val="BodyText"/>
        <w:spacing w:before="5"/>
      </w:pPr>
    </w:p>
    <w:p w:rsidR="00871588" w:rsidRDefault="00871588">
      <w:pPr>
        <w:pStyle w:val="BodyText"/>
        <w:tabs>
          <w:tab w:val="left" w:pos="10486"/>
        </w:tabs>
        <w:ind w:left="172"/>
        <w:jc w:val="center"/>
      </w:pPr>
      <w:r>
        <w:t>повне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588" w:rsidRDefault="00871588">
      <w:pPr>
        <w:pStyle w:val="BodyText"/>
        <w:spacing w:before="4"/>
        <w:rPr>
          <w:sz w:val="16"/>
        </w:rPr>
      </w:pPr>
    </w:p>
    <w:p w:rsidR="00871588" w:rsidRDefault="00871588">
      <w:pPr>
        <w:pStyle w:val="BodyText"/>
        <w:tabs>
          <w:tab w:val="left" w:pos="10616"/>
        </w:tabs>
        <w:spacing w:before="90"/>
        <w:ind w:left="312"/>
      </w:pPr>
      <w:r>
        <w:t>скорочене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 xml:space="preserve">наявності)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588" w:rsidRDefault="00871588">
      <w:pPr>
        <w:pStyle w:val="BodyText"/>
        <w:spacing w:before="7"/>
        <w:rPr>
          <w:sz w:val="16"/>
        </w:rPr>
      </w:pPr>
    </w:p>
    <w:p w:rsidR="00871588" w:rsidRDefault="00871588">
      <w:pPr>
        <w:pStyle w:val="ListParagraph"/>
        <w:numPr>
          <w:ilvl w:val="0"/>
          <w:numId w:val="2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Місцезнаходження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</w:t>
      </w:r>
    </w:p>
    <w:p w:rsidR="00871588" w:rsidRDefault="00871588">
      <w:pPr>
        <w:pStyle w:val="BodyText"/>
        <w:spacing w:before="9"/>
        <w:rPr>
          <w:sz w:val="19"/>
        </w:rPr>
      </w:pPr>
      <w:r>
        <w:rPr>
          <w:noProof/>
          <w:lang w:val="ru-RU" w:eastAsia="ru-RU"/>
        </w:rPr>
        <w:pict>
          <v:shape id="Freeform 18" o:spid="_x0000_s1026" style="position:absolute;margin-left:56.65pt;margin-top:13.6pt;width:516.1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" path="m,l10322,e" filled="f" strokeweight=".48pt">
            <v:path arrowok="t" o:connecttype="custom" o:connectlocs="0,0;6554470,0" o:connectangles="0,0"/>
            <w10:wrap type="topAndBottom" anchorx="page"/>
          </v:shape>
        </w:pict>
      </w:r>
    </w:p>
    <w:p w:rsidR="00871588" w:rsidRDefault="00871588">
      <w:pPr>
        <w:pStyle w:val="BodyText"/>
        <w:rPr>
          <w:sz w:val="14"/>
        </w:rPr>
      </w:pPr>
    </w:p>
    <w:p w:rsidR="00871588" w:rsidRDefault="00871588">
      <w:pPr>
        <w:pStyle w:val="BodyText"/>
        <w:tabs>
          <w:tab w:val="left" w:pos="4071"/>
          <w:tab w:val="left" w:pos="6990"/>
          <w:tab w:val="left" w:pos="10644"/>
        </w:tabs>
        <w:spacing w:before="90"/>
        <w:ind w:left="312"/>
      </w:pPr>
      <w:r>
        <w:t>Телефон</w:t>
      </w:r>
      <w:r>
        <w:rPr>
          <w:u w:val="single"/>
        </w:rPr>
        <w:tab/>
      </w:r>
      <w:r>
        <w:t>Факс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588" w:rsidRDefault="00871588">
      <w:pPr>
        <w:pStyle w:val="BodyText"/>
        <w:spacing w:before="5"/>
        <w:rPr>
          <w:sz w:val="16"/>
        </w:rPr>
      </w:pPr>
    </w:p>
    <w:p w:rsidR="00871588" w:rsidRDefault="00871588">
      <w:pPr>
        <w:pStyle w:val="ListParagraph"/>
        <w:numPr>
          <w:ilvl w:val="0"/>
          <w:numId w:val="2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Прізвище,</w:t>
      </w:r>
      <w:r>
        <w:rPr>
          <w:spacing w:val="-3"/>
          <w:sz w:val="24"/>
        </w:rPr>
        <w:t xml:space="preserve"> </w:t>
      </w:r>
      <w:r>
        <w:rPr>
          <w:sz w:val="24"/>
        </w:rPr>
        <w:t>ім'я,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батькові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наявності)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підприємців)</w:t>
      </w:r>
    </w:p>
    <w:p w:rsidR="00871588" w:rsidRDefault="00871588">
      <w:pPr>
        <w:pStyle w:val="BodyText"/>
        <w:spacing w:before="9"/>
        <w:rPr>
          <w:sz w:val="19"/>
        </w:rPr>
      </w:pPr>
      <w:r>
        <w:rPr>
          <w:noProof/>
          <w:lang w:val="ru-RU" w:eastAsia="ru-RU"/>
        </w:rPr>
        <w:pict>
          <v:shape id="Freeform 17" o:spid="_x0000_s1027" style="position:absolute;margin-left:56.65pt;margin-top:13.6pt;width:510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871588" w:rsidRDefault="00871588">
      <w:pPr>
        <w:pStyle w:val="BodyText"/>
        <w:rPr>
          <w:sz w:val="14"/>
        </w:rPr>
      </w:pPr>
    </w:p>
    <w:p w:rsidR="00871588" w:rsidRDefault="00871588">
      <w:pPr>
        <w:pStyle w:val="ListParagraph"/>
        <w:numPr>
          <w:ilvl w:val="0"/>
          <w:numId w:val="2"/>
        </w:numPr>
        <w:tabs>
          <w:tab w:val="left" w:pos="553"/>
          <w:tab w:val="left" w:pos="10549"/>
        </w:tabs>
        <w:ind w:hanging="241"/>
        <w:rPr>
          <w:sz w:val="24"/>
        </w:rPr>
      </w:pPr>
      <w:r>
        <w:rPr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підприємців)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1588" w:rsidRDefault="00871588">
      <w:pPr>
        <w:pStyle w:val="BodyText"/>
        <w:spacing w:before="9"/>
        <w:rPr>
          <w:sz w:val="19"/>
        </w:rPr>
      </w:pPr>
      <w:r>
        <w:rPr>
          <w:noProof/>
          <w:lang w:val="ru-RU" w:eastAsia="ru-RU"/>
        </w:rPr>
        <w:pict>
          <v:shape id="Freeform 16" o:spid="_x0000_s1028" style="position:absolute;margin-left:56.65pt;margin-top:13.6pt;width:510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MlwIAAJw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871588" w:rsidRDefault="00871588">
      <w:pPr>
        <w:pStyle w:val="BodyText"/>
        <w:rPr>
          <w:sz w:val="14"/>
        </w:rPr>
      </w:pPr>
    </w:p>
    <w:p w:rsidR="00871588" w:rsidRDefault="00871588">
      <w:pPr>
        <w:pStyle w:val="BodyText"/>
        <w:tabs>
          <w:tab w:val="left" w:pos="4070"/>
          <w:tab w:val="left" w:pos="7228"/>
          <w:tab w:val="left" w:pos="10524"/>
        </w:tabs>
        <w:spacing w:before="90"/>
        <w:ind w:left="312"/>
      </w:pPr>
      <w:r>
        <w:t>Телефон</w:t>
      </w:r>
      <w:r>
        <w:rPr>
          <w:u w:val="single"/>
        </w:rPr>
        <w:tab/>
      </w:r>
      <w:r>
        <w:t>Факс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588" w:rsidRDefault="00871588">
      <w:pPr>
        <w:pStyle w:val="BodyText"/>
        <w:spacing w:before="5"/>
        <w:rPr>
          <w:sz w:val="16"/>
        </w:rPr>
      </w:pPr>
    </w:p>
    <w:p w:rsidR="00871588" w:rsidRDefault="00871588">
      <w:pPr>
        <w:pStyle w:val="ListParagraph"/>
        <w:numPr>
          <w:ilvl w:val="0"/>
          <w:numId w:val="2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Назва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господарювання</w:t>
      </w:r>
    </w:p>
    <w:p w:rsidR="00871588" w:rsidRDefault="00871588">
      <w:pPr>
        <w:pStyle w:val="BodyText"/>
        <w:spacing w:before="8"/>
        <w:rPr>
          <w:sz w:val="19"/>
        </w:rPr>
      </w:pPr>
      <w:r>
        <w:rPr>
          <w:noProof/>
          <w:lang w:val="ru-RU" w:eastAsia="ru-RU"/>
        </w:rPr>
        <w:pict>
          <v:shape id="Freeform 15" o:spid="_x0000_s1029" style="position:absolute;margin-left:56.65pt;margin-top:13.55pt;width:510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MlwIAAJw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noProof/>
          <w:lang w:val="ru-RU" w:eastAsia="ru-RU"/>
        </w:rPr>
        <w:pict>
          <v:shape id="Freeform 14" o:spid="_x0000_s1030" style="position:absolute;margin-left:56.65pt;margin-top:27.35pt;width:510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MlwIAAJw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871588" w:rsidRDefault="00871588">
      <w:pPr>
        <w:pStyle w:val="BodyText"/>
        <w:spacing w:before="2"/>
        <w:rPr>
          <w:sz w:val="17"/>
        </w:rPr>
      </w:pPr>
    </w:p>
    <w:p w:rsidR="00871588" w:rsidRDefault="00871588">
      <w:pPr>
        <w:pStyle w:val="BodyText"/>
        <w:spacing w:before="1"/>
        <w:rPr>
          <w:sz w:val="14"/>
        </w:rPr>
      </w:pPr>
    </w:p>
    <w:p w:rsidR="00871588" w:rsidRDefault="00871588">
      <w:pPr>
        <w:pStyle w:val="ListParagraph"/>
        <w:numPr>
          <w:ilvl w:val="0"/>
          <w:numId w:val="2"/>
        </w:numPr>
        <w:tabs>
          <w:tab w:val="left" w:pos="554"/>
          <w:tab w:val="left" w:pos="10309"/>
        </w:tabs>
        <w:ind w:left="553" w:hanging="242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власності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1588" w:rsidRDefault="00871588">
      <w:pPr>
        <w:pStyle w:val="BodyText"/>
        <w:spacing w:before="6"/>
      </w:pPr>
    </w:p>
    <w:p w:rsidR="00871588" w:rsidRDefault="00871588">
      <w:pPr>
        <w:ind w:left="312"/>
        <w:rPr>
          <w:sz w:val="24"/>
        </w:rPr>
      </w:pPr>
      <w:r>
        <w:rPr>
          <w:sz w:val="24"/>
        </w:rPr>
        <w:t>7.</w:t>
      </w:r>
      <w:r>
        <w:rPr>
          <w:spacing w:val="-4"/>
          <w:sz w:val="24"/>
        </w:rPr>
        <w:t xml:space="preserve"> </w:t>
      </w: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КВЕД*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8"/>
        </w:rPr>
        <w:t>10.61,10.51,10.71,01.47,10.12,10.41</w:t>
      </w:r>
      <w:r>
        <w:rPr>
          <w:sz w:val="24"/>
        </w:rPr>
        <w:t>)</w:t>
      </w:r>
    </w:p>
    <w:p w:rsidR="00871588" w:rsidRDefault="00871588">
      <w:pPr>
        <w:pStyle w:val="BodyText"/>
        <w:spacing w:before="1"/>
      </w:pPr>
    </w:p>
    <w:p w:rsidR="00871588" w:rsidRDefault="00871588">
      <w:pPr>
        <w:pStyle w:val="BodyText"/>
        <w:tabs>
          <w:tab w:val="left" w:pos="10266"/>
        </w:tabs>
        <w:ind w:left="312"/>
      </w:pPr>
      <w:r>
        <w:t>8.</w:t>
      </w:r>
      <w:r>
        <w:rPr>
          <w:spacing w:val="-2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 xml:space="preserve">ЄДРПОУ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1588" w:rsidRDefault="00871588">
      <w:pPr>
        <w:pStyle w:val="BodyText"/>
        <w:spacing w:before="7"/>
        <w:rPr>
          <w:sz w:val="16"/>
        </w:rPr>
      </w:pPr>
    </w:p>
    <w:p w:rsidR="00871588" w:rsidRDefault="00871588">
      <w:pPr>
        <w:pStyle w:val="ListParagraph"/>
        <w:numPr>
          <w:ilvl w:val="0"/>
          <w:numId w:val="1"/>
        </w:numPr>
        <w:tabs>
          <w:tab w:val="left" w:pos="752"/>
          <w:tab w:val="left" w:pos="10543"/>
        </w:tabs>
        <w:ind w:right="128" w:firstLine="0"/>
        <w:jc w:val="both"/>
        <w:rPr>
          <w:sz w:val="24"/>
        </w:rPr>
      </w:pPr>
      <w:r>
        <w:rPr>
          <w:sz w:val="24"/>
        </w:rPr>
        <w:t>Реєстраційний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картки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серія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 (для фізичних осіб, які через свої релігійні переконання відмовляються від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 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картки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 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закону) (для</w:t>
      </w:r>
      <w:r>
        <w:rPr>
          <w:spacing w:val="60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підприємців)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1588" w:rsidRDefault="00871588">
      <w:pPr>
        <w:pStyle w:val="BodyText"/>
        <w:spacing w:before="7"/>
        <w:rPr>
          <w:sz w:val="16"/>
        </w:rPr>
      </w:pPr>
    </w:p>
    <w:p w:rsidR="00871588" w:rsidRPr="0053338D" w:rsidRDefault="00871588" w:rsidP="00BD5984">
      <w:pPr>
        <w:pStyle w:val="ListParagraph"/>
        <w:numPr>
          <w:ilvl w:val="0"/>
          <w:numId w:val="1"/>
        </w:numPr>
        <w:tabs>
          <w:tab w:val="left" w:pos="789"/>
        </w:tabs>
        <w:spacing w:before="23" w:line="242" w:lineRule="auto"/>
        <w:ind w:right="128" w:firstLine="0"/>
        <w:jc w:val="both"/>
      </w:pPr>
      <w:r w:rsidRPr="0053338D">
        <w:rPr>
          <w:sz w:val="24"/>
        </w:rPr>
        <w:t>Найменування</w:t>
      </w:r>
      <w:r w:rsidRPr="0053338D">
        <w:rPr>
          <w:spacing w:val="51"/>
          <w:sz w:val="24"/>
        </w:rPr>
        <w:t xml:space="preserve"> </w:t>
      </w:r>
      <w:r w:rsidRPr="0053338D">
        <w:rPr>
          <w:sz w:val="24"/>
        </w:rPr>
        <w:t>учасника-покупця</w:t>
      </w:r>
      <w:r w:rsidRPr="0053338D">
        <w:rPr>
          <w:spacing w:val="52"/>
          <w:sz w:val="24"/>
        </w:rPr>
        <w:t xml:space="preserve"> </w:t>
      </w:r>
      <w:r w:rsidRPr="0053338D">
        <w:rPr>
          <w:sz w:val="24"/>
        </w:rPr>
        <w:t>із</w:t>
      </w:r>
      <w:r w:rsidRPr="0053338D">
        <w:rPr>
          <w:spacing w:val="53"/>
          <w:sz w:val="24"/>
        </w:rPr>
        <w:t xml:space="preserve"> </w:t>
      </w:r>
      <w:r w:rsidRPr="0053338D">
        <w:rPr>
          <w:sz w:val="24"/>
        </w:rPr>
        <w:t>зазначенням</w:t>
      </w:r>
      <w:r w:rsidRPr="0053338D">
        <w:rPr>
          <w:spacing w:val="51"/>
          <w:sz w:val="24"/>
        </w:rPr>
        <w:t xml:space="preserve"> </w:t>
      </w:r>
      <w:r w:rsidRPr="0053338D">
        <w:rPr>
          <w:sz w:val="24"/>
        </w:rPr>
        <w:t>ліцензії</w:t>
      </w:r>
      <w:r w:rsidRPr="0053338D">
        <w:rPr>
          <w:spacing w:val="55"/>
          <w:sz w:val="24"/>
        </w:rPr>
        <w:t xml:space="preserve"> </w:t>
      </w:r>
      <w:r w:rsidRPr="0053338D">
        <w:rPr>
          <w:sz w:val="24"/>
        </w:rPr>
        <w:t>на</w:t>
      </w:r>
      <w:r w:rsidRPr="0053338D">
        <w:rPr>
          <w:spacing w:val="51"/>
          <w:sz w:val="24"/>
        </w:rPr>
        <w:t xml:space="preserve"> </w:t>
      </w:r>
      <w:r w:rsidRPr="0053338D">
        <w:rPr>
          <w:sz w:val="24"/>
        </w:rPr>
        <w:t>провадження</w:t>
      </w:r>
      <w:r w:rsidRPr="0053338D">
        <w:rPr>
          <w:spacing w:val="51"/>
          <w:sz w:val="24"/>
        </w:rPr>
        <w:t xml:space="preserve"> </w:t>
      </w:r>
      <w:r w:rsidRPr="0053338D">
        <w:rPr>
          <w:sz w:val="24"/>
        </w:rPr>
        <w:t>господарської</w:t>
      </w:r>
      <w:r w:rsidRPr="0053338D">
        <w:rPr>
          <w:spacing w:val="-57"/>
          <w:sz w:val="24"/>
        </w:rPr>
        <w:t xml:space="preserve"> </w:t>
      </w:r>
      <w:r w:rsidRPr="0053338D">
        <w:rPr>
          <w:sz w:val="24"/>
        </w:rPr>
        <w:t>діяльності</w:t>
      </w:r>
      <w:r w:rsidRPr="0053338D">
        <w:rPr>
          <w:spacing w:val="-3"/>
          <w:sz w:val="24"/>
        </w:rPr>
        <w:t xml:space="preserve"> </w:t>
      </w:r>
      <w:r w:rsidRPr="0053338D">
        <w:rPr>
          <w:sz w:val="24"/>
        </w:rPr>
        <w:t>з постачання</w:t>
      </w:r>
      <w:r w:rsidRPr="0053338D">
        <w:rPr>
          <w:spacing w:val="-3"/>
          <w:sz w:val="24"/>
        </w:rPr>
        <w:t xml:space="preserve"> </w:t>
      </w:r>
      <w:r w:rsidRPr="0053338D">
        <w:rPr>
          <w:sz w:val="24"/>
        </w:rPr>
        <w:t>природного газу</w:t>
      </w:r>
    </w:p>
    <w:p w:rsidR="00871588" w:rsidRPr="0053338D" w:rsidRDefault="00871588" w:rsidP="0053338D">
      <w:pPr>
        <w:pStyle w:val="ListParagraph"/>
        <w:rPr>
          <w:spacing w:val="10"/>
          <w:sz w:val="20"/>
        </w:rPr>
      </w:pPr>
    </w:p>
    <w:p w:rsidR="00871588" w:rsidRDefault="00871588" w:rsidP="0053338D">
      <w:pPr>
        <w:pStyle w:val="ListParagraph"/>
        <w:tabs>
          <w:tab w:val="left" w:pos="789"/>
        </w:tabs>
        <w:spacing w:before="23" w:line="242" w:lineRule="auto"/>
        <w:ind w:left="312" w:right="128" w:firstLine="0"/>
        <w:jc w:val="both"/>
      </w:pPr>
    </w:p>
    <w:p w:rsidR="00871588" w:rsidRDefault="00871588" w:rsidP="0053338D">
      <w:pPr>
        <w:pStyle w:val="ListParagraph"/>
        <w:tabs>
          <w:tab w:val="left" w:pos="789"/>
        </w:tabs>
        <w:spacing w:before="23" w:line="242" w:lineRule="auto"/>
        <w:ind w:left="312" w:right="128" w:firstLine="0"/>
        <w:jc w:val="both"/>
      </w:pPr>
    </w:p>
    <w:p w:rsidR="00871588" w:rsidRDefault="00871588" w:rsidP="0053338D">
      <w:pPr>
        <w:pStyle w:val="ListParagraph"/>
        <w:tabs>
          <w:tab w:val="left" w:pos="789"/>
        </w:tabs>
        <w:spacing w:before="23" w:line="242" w:lineRule="auto"/>
        <w:ind w:left="312" w:right="128" w:firstLine="0"/>
        <w:jc w:val="both"/>
      </w:pPr>
      <w:r>
        <w:rPr>
          <w:sz w:val="24"/>
        </w:rPr>
        <w:t>*Підкреслити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потрібний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КВЕД</w:t>
      </w:r>
    </w:p>
    <w:p w:rsidR="00871588" w:rsidRPr="0053338D" w:rsidRDefault="00871588" w:rsidP="0053338D">
      <w:pPr>
        <w:pStyle w:val="ListParagraph"/>
        <w:tabs>
          <w:tab w:val="left" w:pos="789"/>
        </w:tabs>
        <w:spacing w:before="23" w:line="242" w:lineRule="auto"/>
        <w:ind w:left="312" w:right="128" w:firstLine="0"/>
        <w:jc w:val="both"/>
      </w:pPr>
    </w:p>
    <w:p w:rsidR="00871588" w:rsidRDefault="00871588" w:rsidP="0053338D">
      <w:pPr>
        <w:pStyle w:val="ListParagraph"/>
        <w:tabs>
          <w:tab w:val="left" w:pos="789"/>
        </w:tabs>
        <w:spacing w:before="23" w:line="242" w:lineRule="auto"/>
        <w:ind w:left="312" w:right="128" w:firstLine="0"/>
        <w:jc w:val="both"/>
      </w:pPr>
      <w:r w:rsidRPr="00FB379B">
        <w:rPr>
          <w:noProof/>
          <w:lang w:val="ru-RU" w:eastAsia="ru-RU"/>
        </w:rPr>
        <w:pict>
          <v:shape id="image1.png" o:spid="_x0000_i1026" type="#_x0000_t75" style="width:13.5pt;height:13.5pt;visibility:visible">
            <v:imagedata r:id="rId5" o:title=""/>
          </v:shape>
        </w:pict>
      </w:r>
      <w:r w:rsidRPr="0053338D">
        <w:rPr>
          <w:spacing w:val="10"/>
          <w:sz w:val="20"/>
        </w:rPr>
        <w:t xml:space="preserve"> </w:t>
      </w:r>
      <w:r>
        <w:t>Суб'єкт господарювання-споживач включений до переліку суб’єктів господарювання, основним</w:t>
      </w:r>
      <w:r w:rsidRPr="0053338D">
        <w:rPr>
          <w:spacing w:val="-57"/>
        </w:rPr>
        <w:t xml:space="preserve"> </w:t>
      </w:r>
      <w:r>
        <w:t>видом</w:t>
      </w:r>
      <w:r w:rsidRPr="0053338D">
        <w:rPr>
          <w:spacing w:val="-1"/>
        </w:rPr>
        <w:t xml:space="preserve"> </w:t>
      </w:r>
      <w:r>
        <w:t>діяльності</w:t>
      </w:r>
      <w:r w:rsidRPr="0053338D">
        <w:rPr>
          <w:spacing w:val="-1"/>
        </w:rPr>
        <w:t xml:space="preserve"> </w:t>
      </w:r>
      <w:r>
        <w:t>яких є</w:t>
      </w:r>
      <w:r w:rsidRPr="0053338D">
        <w:rPr>
          <w:spacing w:val="-2"/>
        </w:rPr>
        <w:t xml:space="preserve"> </w:t>
      </w:r>
      <w:r>
        <w:t>виробництво продовольчих</w:t>
      </w:r>
      <w:r w:rsidRPr="0053338D">
        <w:rPr>
          <w:spacing w:val="-1"/>
        </w:rPr>
        <w:t xml:space="preserve"> </w:t>
      </w:r>
      <w:r>
        <w:t>товарів, що</w:t>
      </w:r>
      <w:r w:rsidRPr="0053338D">
        <w:rPr>
          <w:spacing w:val="-1"/>
        </w:rPr>
        <w:t xml:space="preserve"> </w:t>
      </w:r>
      <w:r>
        <w:t>мають</w:t>
      </w:r>
      <w:r w:rsidRPr="0053338D">
        <w:rPr>
          <w:spacing w:val="-1"/>
        </w:rPr>
        <w:t xml:space="preserve"> </w:t>
      </w:r>
      <w:r>
        <w:t>істотну</w:t>
      </w:r>
      <w:r w:rsidRPr="0053338D">
        <w:rPr>
          <w:spacing w:val="-1"/>
        </w:rPr>
        <w:t xml:space="preserve"> </w:t>
      </w:r>
      <w:r>
        <w:t>соціальну</w:t>
      </w:r>
    </w:p>
    <w:p w:rsidR="00871588" w:rsidRDefault="00871588">
      <w:pPr>
        <w:pStyle w:val="BodyText"/>
        <w:spacing w:line="273" w:lineRule="exact"/>
        <w:ind w:left="312"/>
        <w:jc w:val="both"/>
      </w:pPr>
      <w:r>
        <w:t>значимість,</w:t>
      </w:r>
      <w:r>
        <w:rPr>
          <w:spacing w:val="-3"/>
        </w:rPr>
        <w:t xml:space="preserve"> </w:t>
      </w:r>
      <w:r>
        <w:t>затверджених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установленому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Мінагрополітики</w:t>
      </w:r>
    </w:p>
    <w:p w:rsidR="00871588" w:rsidRDefault="00871588">
      <w:pPr>
        <w:pStyle w:val="BodyText"/>
        <w:spacing w:before="3"/>
      </w:pPr>
    </w:p>
    <w:p w:rsidR="00871588" w:rsidRDefault="00871588">
      <w:pPr>
        <w:pStyle w:val="Heading1"/>
        <w:ind w:right="133" w:firstLine="566"/>
        <w:jc w:val="both"/>
      </w:pPr>
      <w:r>
        <w:t>З вимогами Порядку організації та проведення біржових торгів з продажу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видобутку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 суб’єктів господарювання, основним видом діяльності яких є виробництво продовольчих товарів, що мають істотну соціальну значущість,</w:t>
      </w:r>
      <w:r>
        <w:rPr>
          <w:spacing w:val="26"/>
        </w:rPr>
        <w:t xml:space="preserve"> </w:t>
      </w:r>
      <w:r>
        <w:t>затвердженого</w:t>
      </w:r>
      <w:r>
        <w:rPr>
          <w:spacing w:val="27"/>
        </w:rPr>
        <w:t xml:space="preserve"> </w:t>
      </w:r>
      <w:r>
        <w:t>постановою</w:t>
      </w:r>
      <w:r>
        <w:rPr>
          <w:spacing w:val="26"/>
        </w:rPr>
        <w:t xml:space="preserve"> </w:t>
      </w:r>
      <w:r>
        <w:t>Кабінету</w:t>
      </w:r>
      <w:r>
        <w:rPr>
          <w:spacing w:val="27"/>
        </w:rPr>
        <w:t xml:space="preserve"> </w:t>
      </w:r>
      <w:r>
        <w:t>Міністрів</w:t>
      </w:r>
      <w:r>
        <w:rPr>
          <w:spacing w:val="27"/>
        </w:rPr>
        <w:t xml:space="preserve"> </w:t>
      </w:r>
      <w:r>
        <w:t>України</w:t>
      </w:r>
      <w:r>
        <w:rPr>
          <w:spacing w:val="28"/>
        </w:rPr>
        <w:t xml:space="preserve"> </w:t>
      </w:r>
      <w:r>
        <w:t>від</w:t>
      </w:r>
    </w:p>
    <w:p w:rsidR="00871588" w:rsidRDefault="00871588">
      <w:pPr>
        <w:tabs>
          <w:tab w:val="left" w:pos="8849"/>
        </w:tabs>
        <w:ind w:left="312" w:right="127"/>
        <w:jc w:val="both"/>
        <w:rPr>
          <w:b/>
          <w:sz w:val="24"/>
        </w:rPr>
      </w:pPr>
      <w:r>
        <w:rPr>
          <w:b/>
          <w:sz w:val="24"/>
        </w:rPr>
        <w:t xml:space="preserve">12       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січня       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2022       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року        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 xml:space="preserve">N 19 </w:t>
      </w:r>
      <w:bookmarkStart w:id="0" w:name="_GoBack"/>
      <w:bookmarkEnd w:id="0"/>
      <w:r>
        <w:rPr>
          <w:b/>
          <w:sz w:val="24"/>
        </w:rPr>
        <w:t>(далі – Порядок організації та проведення біржових торгів) та</w:t>
      </w:r>
      <w:r>
        <w:rPr>
          <w:b/>
          <w:spacing w:val="1"/>
          <w:sz w:val="24"/>
        </w:rPr>
        <w:t xml:space="preserve"> </w:t>
      </w:r>
      <w:r>
        <w:rPr>
          <w:b/>
          <w:color w:val="333333"/>
          <w:sz w:val="24"/>
        </w:rPr>
        <w:t>Порядку</w:t>
      </w:r>
      <w:r>
        <w:rPr>
          <w:b/>
          <w:color w:val="333333"/>
          <w:spacing w:val="-57"/>
          <w:sz w:val="24"/>
        </w:rPr>
        <w:t xml:space="preserve">                       </w:t>
      </w:r>
      <w:r>
        <w:rPr>
          <w:b/>
          <w:color w:val="333333"/>
          <w:sz w:val="24"/>
        </w:rPr>
        <w:t>декларування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зміни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роздрібних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цін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на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товари,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що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мають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істотну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соціальну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значущість,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 xml:space="preserve">і 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товари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протиепідемічного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призначення,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що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необхідні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для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запобігання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поширенню гострої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респіраторної хвороби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COVID-19, спричиненої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коронавірусом SARS-CoV-</w:t>
      </w:r>
      <w:r>
        <w:rPr>
          <w:b/>
          <w:color w:val="333333"/>
          <w:sz w:val="32"/>
        </w:rPr>
        <w:t xml:space="preserve">2, </w:t>
      </w:r>
      <w:r>
        <w:rPr>
          <w:b/>
          <w:sz w:val="24"/>
        </w:rPr>
        <w:t>затвердженого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постановою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Кабінету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Міністрів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України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квітня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 341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ознайомлений(а)</w:t>
      </w:r>
      <w:r>
        <w:rPr>
          <w:b/>
          <w:spacing w:val="1"/>
          <w:sz w:val="24"/>
        </w:rPr>
        <w:t xml:space="preserve"> і </w:t>
      </w:r>
      <w:r>
        <w:rPr>
          <w:b/>
          <w:spacing w:val="-57"/>
          <w:sz w:val="24"/>
        </w:rPr>
        <w:t xml:space="preserve">     </w:t>
      </w:r>
      <w:r>
        <w:rPr>
          <w:b/>
          <w:sz w:val="24"/>
        </w:rPr>
        <w:t>зобов'язуюсь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їх виконувати, в тому числі:</w:t>
      </w:r>
    </w:p>
    <w:p w:rsidR="00871588" w:rsidRDefault="00871588">
      <w:pPr>
        <w:pStyle w:val="ListParagraph"/>
        <w:numPr>
          <w:ilvl w:val="0"/>
          <w:numId w:val="4"/>
        </w:numPr>
        <w:tabs>
          <w:tab w:val="left" w:pos="8849"/>
        </w:tabs>
        <w:ind w:right="127"/>
        <w:jc w:val="both"/>
        <w:rPr>
          <w:b/>
          <w:sz w:val="24"/>
        </w:rPr>
      </w:pPr>
      <w:r>
        <w:rPr>
          <w:b/>
          <w:sz w:val="24"/>
        </w:rPr>
        <w:t>вимогу щодо використання природного газу власного видобутку за цільовим призначенням, а саме для виробництва продовольчих товарів;</w:t>
      </w:r>
    </w:p>
    <w:p w:rsidR="00871588" w:rsidRDefault="00871588">
      <w:pPr>
        <w:pStyle w:val="ListParagraph"/>
        <w:numPr>
          <w:ilvl w:val="0"/>
          <w:numId w:val="4"/>
        </w:numPr>
        <w:tabs>
          <w:tab w:val="left" w:pos="8849"/>
        </w:tabs>
        <w:ind w:right="127"/>
        <w:jc w:val="both"/>
        <w:rPr>
          <w:b/>
          <w:sz w:val="24"/>
        </w:rPr>
      </w:pPr>
      <w:r>
        <w:rPr>
          <w:b/>
          <w:sz w:val="24"/>
        </w:rPr>
        <w:t>вимогу щодо відшкодування різниці між ринковою ціною природного газу на дату його купівлі на відповідних торгах та ціною, за якою природний було придбано на торгах, у випадку, передбаченому пунктом 5 Порядку організації та проведення біржових торгів.</w:t>
      </w:r>
    </w:p>
    <w:p w:rsidR="00871588" w:rsidRDefault="00871588">
      <w:pPr>
        <w:tabs>
          <w:tab w:val="left" w:pos="8849"/>
        </w:tabs>
        <w:ind w:left="312" w:right="127"/>
        <w:jc w:val="both"/>
        <w:rPr>
          <w:b/>
          <w:sz w:val="24"/>
        </w:rPr>
      </w:pPr>
    </w:p>
    <w:p w:rsidR="00871588" w:rsidRDefault="00871588">
      <w:pPr>
        <w:tabs>
          <w:tab w:val="left" w:pos="8849"/>
        </w:tabs>
        <w:ind w:left="312" w:right="127"/>
        <w:jc w:val="both"/>
        <w:rPr>
          <w:bCs/>
          <w:sz w:val="24"/>
        </w:rPr>
      </w:pPr>
      <w:r>
        <w:rPr>
          <w:bCs/>
          <w:sz w:val="24"/>
        </w:rPr>
        <w:t>Додаток:</w:t>
      </w:r>
    </w:p>
    <w:p w:rsidR="00871588" w:rsidRDefault="00871588">
      <w:pPr>
        <w:tabs>
          <w:tab w:val="left" w:pos="8849"/>
        </w:tabs>
        <w:ind w:left="312" w:right="127"/>
        <w:jc w:val="both"/>
        <w:rPr>
          <w:b/>
          <w:sz w:val="24"/>
        </w:rPr>
      </w:pPr>
      <w:r>
        <w:rPr>
          <w:bCs/>
          <w:sz w:val="24"/>
        </w:rPr>
        <w:t>Копія договору постачання природного газу, укладеного між покупцем та споживачем</w:t>
      </w:r>
    </w:p>
    <w:p w:rsidR="00871588" w:rsidRDefault="00871588">
      <w:pPr>
        <w:tabs>
          <w:tab w:val="left" w:pos="8849"/>
        </w:tabs>
        <w:ind w:left="312" w:right="127"/>
        <w:jc w:val="both"/>
        <w:rPr>
          <w:b/>
          <w:sz w:val="24"/>
        </w:rPr>
      </w:pPr>
    </w:p>
    <w:p w:rsidR="00871588" w:rsidRDefault="00871588">
      <w:pPr>
        <w:tabs>
          <w:tab w:val="left" w:pos="8849"/>
        </w:tabs>
        <w:ind w:left="312" w:right="127"/>
        <w:jc w:val="both"/>
        <w:rPr>
          <w:b/>
          <w:sz w:val="24"/>
        </w:rPr>
      </w:pPr>
    </w:p>
    <w:p w:rsidR="00871588" w:rsidRDefault="00871588">
      <w:pPr>
        <w:tabs>
          <w:tab w:val="left" w:pos="8849"/>
        </w:tabs>
        <w:ind w:left="312" w:right="127"/>
        <w:jc w:val="both"/>
        <w:rPr>
          <w:b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91"/>
        <w:gridCol w:w="3148"/>
        <w:gridCol w:w="3406"/>
      </w:tblGrid>
      <w:tr w:rsidR="00871588" w:rsidTr="00FB379B">
        <w:trPr>
          <w:trHeight w:val="501"/>
        </w:trPr>
        <w:tc>
          <w:tcPr>
            <w:tcW w:w="3991" w:type="dxa"/>
          </w:tcPr>
          <w:p w:rsidR="00871588" w:rsidRPr="00FB379B" w:rsidRDefault="00871588" w:rsidP="00FB379B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 w:rsidRPr="00FB379B">
              <w:rPr>
                <w:b/>
                <w:sz w:val="24"/>
              </w:rPr>
              <w:t>Керівник</w:t>
            </w:r>
          </w:p>
        </w:tc>
        <w:tc>
          <w:tcPr>
            <w:tcW w:w="3148" w:type="dxa"/>
          </w:tcPr>
          <w:p w:rsidR="00871588" w:rsidRPr="00FB379B" w:rsidRDefault="00871588" w:rsidP="00FB379B">
            <w:pPr>
              <w:pStyle w:val="TableParagraph"/>
              <w:spacing w:before="2" w:after="1"/>
              <w:rPr>
                <w:b/>
              </w:rPr>
            </w:pPr>
          </w:p>
          <w:p w:rsidR="00871588" w:rsidRPr="00FB379B" w:rsidRDefault="00871588" w:rsidP="00FB379B">
            <w:pPr>
              <w:pStyle w:val="TableParagraph"/>
              <w:spacing w:line="20" w:lineRule="exact"/>
              <w:ind w:left="995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FB379B">
              <w:rPr>
                <w:noProof/>
                <w:sz w:val="2"/>
                <w:lang w:val="ru-RU" w:eastAsia="ru-RU"/>
              </w:rPr>
              <w:pict>
                <v:group id="Group 12" o:spid="_x0000_s1031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">
                  <v:line id="Line 13" o:spid="_x0000_s1032" style="position:absolute;visibility:visibl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<w10:anchorlock/>
                </v:group>
              </w:pict>
            </w:r>
          </w:p>
          <w:p w:rsidR="00871588" w:rsidRPr="00FB379B" w:rsidRDefault="00871588" w:rsidP="00FB379B">
            <w:pPr>
              <w:pStyle w:val="TableParagraph"/>
              <w:spacing w:line="206" w:lineRule="exact"/>
              <w:ind w:left="1790"/>
              <w:rPr>
                <w:sz w:val="20"/>
              </w:rPr>
            </w:pPr>
            <w:r w:rsidRPr="00FB379B">
              <w:rPr>
                <w:sz w:val="20"/>
              </w:rPr>
              <w:t>(підпис)</w:t>
            </w:r>
          </w:p>
        </w:tc>
        <w:tc>
          <w:tcPr>
            <w:tcW w:w="3406" w:type="dxa"/>
          </w:tcPr>
          <w:p w:rsidR="00871588" w:rsidRPr="00FB379B" w:rsidRDefault="00871588" w:rsidP="00FB379B">
            <w:pPr>
              <w:pStyle w:val="TableParagraph"/>
              <w:spacing w:before="2" w:after="1"/>
              <w:rPr>
                <w:b/>
              </w:rPr>
            </w:pPr>
          </w:p>
          <w:p w:rsidR="00871588" w:rsidRPr="00FB379B" w:rsidRDefault="00871588" w:rsidP="00FB379B">
            <w:pPr>
              <w:pStyle w:val="TableParagraph"/>
              <w:spacing w:line="20" w:lineRule="exact"/>
              <w:ind w:left="442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FB379B">
              <w:rPr>
                <w:noProof/>
                <w:sz w:val="2"/>
                <w:lang w:val="ru-RU" w:eastAsia="ru-RU"/>
              </w:rPr>
              <w:pict>
                <v:group id="Group 10" o:spid="_x0000_s1033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">
                  <v:line id="Line 11" o:spid="_x0000_s1034" style="position:absolute;visibility:visibl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<w10:anchorlock/>
                </v:group>
              </w:pict>
            </w:r>
          </w:p>
          <w:p w:rsidR="00871588" w:rsidRPr="00FB379B" w:rsidRDefault="00871588" w:rsidP="00FB379B">
            <w:pPr>
              <w:pStyle w:val="TableParagraph"/>
              <w:spacing w:line="206" w:lineRule="exact"/>
              <w:ind w:left="764"/>
              <w:rPr>
                <w:sz w:val="20"/>
              </w:rPr>
            </w:pPr>
            <w:r w:rsidRPr="00FB379B">
              <w:rPr>
                <w:sz w:val="20"/>
              </w:rPr>
              <w:t>(власне</w:t>
            </w:r>
            <w:r w:rsidRPr="00FB379B">
              <w:rPr>
                <w:spacing w:val="-4"/>
                <w:sz w:val="20"/>
              </w:rPr>
              <w:t xml:space="preserve"> </w:t>
            </w:r>
            <w:r w:rsidRPr="00FB379B">
              <w:rPr>
                <w:sz w:val="20"/>
              </w:rPr>
              <w:t>ім'я</w:t>
            </w:r>
            <w:r w:rsidRPr="00FB379B">
              <w:rPr>
                <w:spacing w:val="-1"/>
                <w:sz w:val="20"/>
              </w:rPr>
              <w:t xml:space="preserve"> </w:t>
            </w:r>
            <w:r w:rsidRPr="00FB379B">
              <w:rPr>
                <w:sz w:val="20"/>
              </w:rPr>
              <w:t>та</w:t>
            </w:r>
            <w:r w:rsidRPr="00FB379B">
              <w:rPr>
                <w:spacing w:val="-4"/>
                <w:sz w:val="20"/>
              </w:rPr>
              <w:t xml:space="preserve"> </w:t>
            </w:r>
            <w:r w:rsidRPr="00FB379B">
              <w:rPr>
                <w:sz w:val="20"/>
              </w:rPr>
              <w:t>прізвище)</w:t>
            </w:r>
          </w:p>
        </w:tc>
      </w:tr>
      <w:tr w:rsidR="00871588" w:rsidTr="00FB379B">
        <w:trPr>
          <w:trHeight w:val="784"/>
        </w:trPr>
        <w:tc>
          <w:tcPr>
            <w:tcW w:w="3991" w:type="dxa"/>
          </w:tcPr>
          <w:p w:rsidR="00871588" w:rsidRPr="00FB379B" w:rsidRDefault="00871588" w:rsidP="00FB379B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 w:rsidRPr="00FB379B">
              <w:rPr>
                <w:b/>
                <w:sz w:val="24"/>
              </w:rPr>
              <w:t>Головний</w:t>
            </w:r>
            <w:r w:rsidRPr="00FB379B">
              <w:rPr>
                <w:b/>
                <w:spacing w:val="-1"/>
                <w:sz w:val="24"/>
              </w:rPr>
              <w:t xml:space="preserve"> </w:t>
            </w:r>
            <w:r w:rsidRPr="00FB379B">
              <w:rPr>
                <w:b/>
                <w:sz w:val="24"/>
              </w:rPr>
              <w:t>бухгалтер</w:t>
            </w:r>
          </w:p>
          <w:p w:rsidR="00871588" w:rsidRPr="00FB379B" w:rsidRDefault="00871588" w:rsidP="00FB379B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</w:p>
          <w:p w:rsidR="00871588" w:rsidRPr="00FB379B" w:rsidRDefault="00871588" w:rsidP="00FB379B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</w:p>
          <w:p w:rsidR="00871588" w:rsidRPr="00FB379B" w:rsidRDefault="00871588" w:rsidP="00FB379B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</w:p>
          <w:p w:rsidR="00871588" w:rsidRPr="00FB379B" w:rsidRDefault="00871588" w:rsidP="00FB379B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</w:p>
          <w:p w:rsidR="00871588" w:rsidRPr="00FB379B" w:rsidRDefault="00871588" w:rsidP="00FB379B">
            <w:pPr>
              <w:pStyle w:val="TableParagraph"/>
              <w:tabs>
                <w:tab w:val="left" w:pos="657"/>
                <w:tab w:val="left" w:pos="2311"/>
                <w:tab w:val="left" w:pos="3092"/>
              </w:tabs>
              <w:ind w:left="200"/>
              <w:rPr>
                <w:sz w:val="24"/>
              </w:rPr>
            </w:pPr>
            <w:r w:rsidRPr="00FB379B">
              <w:rPr>
                <w:sz w:val="24"/>
                <w:u w:val="single"/>
              </w:rPr>
              <w:tab/>
            </w:r>
            <w:r w:rsidRPr="00FB379B">
              <w:rPr>
                <w:sz w:val="24"/>
              </w:rPr>
              <w:t>"</w:t>
            </w:r>
            <w:r w:rsidRPr="00FB379B">
              <w:rPr>
                <w:sz w:val="24"/>
                <w:u w:val="single"/>
              </w:rPr>
              <w:tab/>
            </w:r>
            <w:r w:rsidRPr="00FB379B">
              <w:rPr>
                <w:sz w:val="24"/>
              </w:rPr>
              <w:t>2022</w:t>
            </w:r>
            <w:r w:rsidRPr="00FB379B">
              <w:rPr>
                <w:sz w:val="24"/>
                <w:u w:val="single"/>
              </w:rPr>
              <w:t xml:space="preserve"> </w:t>
            </w:r>
            <w:r w:rsidRPr="00FB379B">
              <w:rPr>
                <w:sz w:val="24"/>
              </w:rPr>
              <w:t>року</w:t>
            </w:r>
          </w:p>
          <w:p w:rsidR="00871588" w:rsidRPr="00FB379B" w:rsidRDefault="00871588" w:rsidP="00FB379B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</w:tc>
        <w:tc>
          <w:tcPr>
            <w:tcW w:w="3148" w:type="dxa"/>
          </w:tcPr>
          <w:p w:rsidR="00871588" w:rsidRPr="00FB379B" w:rsidRDefault="00871588" w:rsidP="00FB379B">
            <w:pPr>
              <w:pStyle w:val="TableParagraph"/>
              <w:tabs>
                <w:tab w:val="left" w:pos="2823"/>
              </w:tabs>
              <w:spacing w:line="271" w:lineRule="exact"/>
              <w:ind w:left="609"/>
              <w:jc w:val="center"/>
              <w:rPr>
                <w:sz w:val="24"/>
              </w:rPr>
            </w:pPr>
            <w:r w:rsidRPr="00FB379B">
              <w:rPr>
                <w:sz w:val="24"/>
                <w:u w:val="single"/>
              </w:rPr>
              <w:t xml:space="preserve"> </w:t>
            </w:r>
            <w:r w:rsidRPr="00FB379B">
              <w:rPr>
                <w:sz w:val="24"/>
                <w:u w:val="single"/>
              </w:rPr>
              <w:tab/>
            </w:r>
          </w:p>
          <w:p w:rsidR="00871588" w:rsidRPr="00FB379B" w:rsidRDefault="00871588" w:rsidP="00FB379B">
            <w:pPr>
              <w:pStyle w:val="TableParagraph"/>
              <w:spacing w:before="1"/>
              <w:ind w:left="550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(підпис)</w:t>
            </w:r>
          </w:p>
        </w:tc>
        <w:tc>
          <w:tcPr>
            <w:tcW w:w="3406" w:type="dxa"/>
          </w:tcPr>
          <w:p w:rsidR="00871588" w:rsidRPr="00FB379B" w:rsidRDefault="00871588" w:rsidP="00FB379B">
            <w:pPr>
              <w:pStyle w:val="TableParagraph"/>
              <w:tabs>
                <w:tab w:val="left" w:pos="3119"/>
              </w:tabs>
              <w:spacing w:line="271" w:lineRule="exact"/>
              <w:ind w:left="304"/>
              <w:jc w:val="center"/>
              <w:rPr>
                <w:sz w:val="24"/>
                <w:u w:val="single"/>
              </w:rPr>
            </w:pPr>
            <w:r w:rsidRPr="00FB379B">
              <w:rPr>
                <w:sz w:val="24"/>
                <w:u w:val="single"/>
              </w:rPr>
              <w:t xml:space="preserve"> </w:t>
            </w:r>
            <w:r w:rsidRPr="00FB379B">
              <w:rPr>
                <w:sz w:val="24"/>
                <w:u w:val="single"/>
              </w:rPr>
              <w:tab/>
            </w:r>
          </w:p>
          <w:p w:rsidR="00871588" w:rsidRPr="00FB379B" w:rsidRDefault="00871588" w:rsidP="00FB379B">
            <w:pPr>
              <w:pStyle w:val="TableParagraph"/>
              <w:spacing w:before="1"/>
              <w:ind w:left="242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(власне</w:t>
            </w:r>
            <w:r w:rsidRPr="00FB379B">
              <w:rPr>
                <w:spacing w:val="-4"/>
                <w:sz w:val="20"/>
              </w:rPr>
              <w:t xml:space="preserve"> </w:t>
            </w:r>
            <w:r w:rsidRPr="00FB379B">
              <w:rPr>
                <w:sz w:val="20"/>
              </w:rPr>
              <w:t>ім'я</w:t>
            </w:r>
            <w:r w:rsidRPr="00FB379B">
              <w:rPr>
                <w:spacing w:val="-1"/>
                <w:sz w:val="20"/>
              </w:rPr>
              <w:t xml:space="preserve"> </w:t>
            </w:r>
            <w:r w:rsidRPr="00FB379B">
              <w:rPr>
                <w:sz w:val="20"/>
              </w:rPr>
              <w:t>та</w:t>
            </w:r>
            <w:r w:rsidRPr="00FB379B">
              <w:rPr>
                <w:spacing w:val="-4"/>
                <w:sz w:val="20"/>
              </w:rPr>
              <w:t xml:space="preserve"> </w:t>
            </w:r>
            <w:r w:rsidRPr="00FB379B">
              <w:rPr>
                <w:sz w:val="20"/>
              </w:rPr>
              <w:t>прізвище)</w:t>
            </w:r>
          </w:p>
          <w:p w:rsidR="00871588" w:rsidRPr="00FB379B" w:rsidRDefault="00871588" w:rsidP="00FB379B">
            <w:pPr>
              <w:pStyle w:val="TableParagraph"/>
              <w:spacing w:before="1"/>
              <w:ind w:left="242"/>
              <w:jc w:val="center"/>
              <w:rPr>
                <w:sz w:val="20"/>
              </w:rPr>
            </w:pPr>
          </w:p>
          <w:p w:rsidR="00871588" w:rsidRPr="00FB379B" w:rsidRDefault="00871588" w:rsidP="00FB379B">
            <w:pPr>
              <w:pStyle w:val="TableParagraph"/>
              <w:spacing w:before="1"/>
              <w:ind w:left="242"/>
              <w:jc w:val="center"/>
              <w:rPr>
                <w:sz w:val="20"/>
              </w:rPr>
            </w:pPr>
          </w:p>
          <w:p w:rsidR="00871588" w:rsidRPr="00FB379B" w:rsidRDefault="00871588" w:rsidP="00FB379B">
            <w:pPr>
              <w:pStyle w:val="TableParagraph"/>
              <w:spacing w:before="1"/>
              <w:ind w:left="242"/>
              <w:rPr>
                <w:sz w:val="20"/>
              </w:rPr>
            </w:pPr>
          </w:p>
          <w:p w:rsidR="00871588" w:rsidRPr="00FB379B" w:rsidRDefault="00871588" w:rsidP="00FB379B">
            <w:pPr>
              <w:pStyle w:val="TableParagraph"/>
              <w:tabs>
                <w:tab w:val="left" w:pos="657"/>
                <w:tab w:val="left" w:pos="2311"/>
                <w:tab w:val="left" w:pos="3092"/>
              </w:tabs>
              <w:ind w:left="200"/>
              <w:rPr>
                <w:sz w:val="20"/>
              </w:rPr>
            </w:pPr>
          </w:p>
        </w:tc>
      </w:tr>
    </w:tbl>
    <w:p w:rsidR="00871588" w:rsidRDefault="00871588">
      <w:pPr>
        <w:sectPr w:rsidR="00871588">
          <w:pgSz w:w="11910" w:h="16840"/>
          <w:pgMar w:top="940" w:right="320" w:bottom="280" w:left="820" w:header="720" w:footer="720" w:gutter="0"/>
          <w:cols w:space="720"/>
        </w:sectPr>
      </w:pPr>
    </w:p>
    <w:p w:rsidR="00871588" w:rsidRDefault="00871588">
      <w:pPr>
        <w:pStyle w:val="BodyText"/>
        <w:spacing w:before="70"/>
        <w:ind w:left="9419"/>
      </w:pPr>
      <w:r>
        <w:t>Додаток</w:t>
      </w:r>
    </w:p>
    <w:p w:rsidR="00871588" w:rsidRDefault="00871588">
      <w:pPr>
        <w:pStyle w:val="BodyText"/>
        <w:ind w:left="9419"/>
      </w:pPr>
      <w:r>
        <w:t>до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купівлю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2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видобутку</w:t>
      </w:r>
    </w:p>
    <w:p w:rsidR="00871588" w:rsidRDefault="00871588">
      <w:pPr>
        <w:pStyle w:val="BodyText"/>
        <w:rPr>
          <w:sz w:val="20"/>
        </w:rPr>
      </w:pPr>
    </w:p>
    <w:p w:rsidR="00871588" w:rsidRDefault="00871588">
      <w:pPr>
        <w:pStyle w:val="BodyText"/>
        <w:spacing w:before="7"/>
        <w:rPr>
          <w:sz w:val="20"/>
        </w:rPr>
      </w:pPr>
    </w:p>
    <w:p w:rsidR="00871588" w:rsidRDefault="00871588">
      <w:pPr>
        <w:pStyle w:val="Heading1"/>
        <w:spacing w:before="90"/>
        <w:ind w:left="1553"/>
      </w:pPr>
      <w:r>
        <w:t>ІНФОРМАЦІЯ</w:t>
      </w:r>
    </w:p>
    <w:p w:rsidR="00871588" w:rsidRDefault="00871588">
      <w:pPr>
        <w:pStyle w:val="BodyText"/>
        <w:spacing w:before="3"/>
        <w:rPr>
          <w:b/>
        </w:rPr>
      </w:pPr>
    </w:p>
    <w:p w:rsidR="00871588" w:rsidRDefault="00871588">
      <w:pPr>
        <w:ind w:left="1553" w:right="808"/>
        <w:jc w:val="center"/>
        <w:rPr>
          <w:b/>
          <w:sz w:val="24"/>
        </w:rPr>
      </w:pPr>
      <w:r>
        <w:rPr>
          <w:b/>
          <w:sz w:val="24"/>
        </w:rPr>
        <w:t>про суб’єкта господарювання-споживача природного газу власного видобутку, основним видом діяльності якого є виробництво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продовольчих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товарів, що мають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істотну соціальну значущість</w:t>
      </w:r>
    </w:p>
    <w:p w:rsidR="00871588" w:rsidRDefault="00871588">
      <w:pPr>
        <w:pStyle w:val="BodyText"/>
        <w:rPr>
          <w:b/>
          <w:sz w:val="20"/>
        </w:rPr>
      </w:pPr>
    </w:p>
    <w:p w:rsidR="00871588" w:rsidRDefault="00871588">
      <w:pPr>
        <w:pStyle w:val="BodyText"/>
        <w:spacing w:before="5" w:after="1"/>
        <w:rPr>
          <w:b/>
          <w:sz w:val="28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550"/>
        <w:gridCol w:w="981"/>
        <w:gridCol w:w="736"/>
        <w:gridCol w:w="1351"/>
        <w:gridCol w:w="1353"/>
        <w:gridCol w:w="1228"/>
        <w:gridCol w:w="981"/>
        <w:gridCol w:w="1230"/>
        <w:gridCol w:w="1477"/>
        <w:gridCol w:w="2330"/>
        <w:gridCol w:w="2330"/>
      </w:tblGrid>
      <w:tr w:rsidR="00871588" w:rsidTr="00FB379B">
        <w:trPr>
          <w:trHeight w:val="2246"/>
        </w:trPr>
        <w:tc>
          <w:tcPr>
            <w:tcW w:w="542" w:type="dxa"/>
            <w:vMerge w:val="restart"/>
          </w:tcPr>
          <w:p w:rsidR="00871588" w:rsidRPr="00FB379B" w:rsidRDefault="00871588" w:rsidP="00FB379B">
            <w:pPr>
              <w:pStyle w:val="TableParagraph"/>
              <w:ind w:left="218" w:right="74" w:hanging="108"/>
              <w:rPr>
                <w:sz w:val="20"/>
              </w:rPr>
            </w:pPr>
            <w:r w:rsidRPr="00FB379B">
              <w:rPr>
                <w:spacing w:val="-1"/>
                <w:sz w:val="20"/>
              </w:rPr>
              <w:t>№з/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п</w:t>
            </w:r>
          </w:p>
        </w:tc>
        <w:tc>
          <w:tcPr>
            <w:tcW w:w="1550" w:type="dxa"/>
            <w:vMerge w:val="restart"/>
          </w:tcPr>
          <w:p w:rsidR="00871588" w:rsidRPr="00FB379B" w:rsidRDefault="00871588" w:rsidP="00FB379B">
            <w:pPr>
              <w:pStyle w:val="TableParagraph"/>
              <w:ind w:left="112" w:right="92"/>
              <w:jc w:val="center"/>
              <w:rPr>
                <w:sz w:val="20"/>
              </w:rPr>
            </w:pPr>
            <w:r w:rsidRPr="00FB379B">
              <w:rPr>
                <w:w w:val="95"/>
                <w:sz w:val="20"/>
              </w:rPr>
              <w:t>Найменування</w:t>
            </w:r>
            <w:r w:rsidRPr="00FB379B">
              <w:rPr>
                <w:spacing w:val="1"/>
                <w:w w:val="95"/>
                <w:sz w:val="20"/>
              </w:rPr>
              <w:t xml:space="preserve"> </w:t>
            </w:r>
            <w:r w:rsidRPr="00FB379B">
              <w:rPr>
                <w:sz w:val="20"/>
              </w:rPr>
              <w:t>суб’єкта</w:t>
            </w:r>
          </w:p>
          <w:p w:rsidR="00871588" w:rsidRPr="00FB379B" w:rsidRDefault="00871588" w:rsidP="00FB379B">
            <w:pPr>
              <w:pStyle w:val="TableParagraph"/>
              <w:spacing w:before="1"/>
              <w:ind w:left="112" w:right="96"/>
              <w:jc w:val="center"/>
              <w:rPr>
                <w:sz w:val="20"/>
              </w:rPr>
            </w:pPr>
            <w:r w:rsidRPr="00FB379B">
              <w:rPr>
                <w:spacing w:val="-1"/>
                <w:sz w:val="20"/>
              </w:rPr>
              <w:t>господарюванн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я (споживача)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основним</w:t>
            </w:r>
          </w:p>
          <w:p w:rsidR="00871588" w:rsidRPr="00FB379B" w:rsidRDefault="00871588" w:rsidP="00FB379B">
            <w:pPr>
              <w:pStyle w:val="TableParagraph"/>
              <w:spacing w:line="229" w:lineRule="exact"/>
              <w:ind w:left="111" w:right="97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видом</w:t>
            </w:r>
          </w:p>
          <w:p w:rsidR="00871588" w:rsidRPr="00FB379B" w:rsidRDefault="00871588" w:rsidP="00FB379B">
            <w:pPr>
              <w:pStyle w:val="TableParagraph"/>
              <w:spacing w:before="1"/>
              <w:ind w:left="112" w:right="97"/>
              <w:jc w:val="center"/>
              <w:rPr>
                <w:sz w:val="20"/>
              </w:rPr>
            </w:pPr>
            <w:r w:rsidRPr="00FB379B">
              <w:rPr>
                <w:spacing w:val="-1"/>
                <w:sz w:val="20"/>
              </w:rPr>
              <w:t xml:space="preserve">діяльності </w:t>
            </w:r>
            <w:r w:rsidRPr="00FB379B">
              <w:rPr>
                <w:sz w:val="20"/>
              </w:rPr>
              <w:t>яких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є виробництво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продовольчих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товарів,</w:t>
            </w:r>
            <w:r w:rsidRPr="00FB379B">
              <w:rPr>
                <w:spacing w:val="-1"/>
                <w:sz w:val="20"/>
              </w:rPr>
              <w:t xml:space="preserve"> </w:t>
            </w:r>
            <w:r w:rsidRPr="00FB379B">
              <w:rPr>
                <w:sz w:val="20"/>
              </w:rPr>
              <w:t>що</w:t>
            </w:r>
          </w:p>
          <w:p w:rsidR="00871588" w:rsidRPr="00FB379B" w:rsidRDefault="00871588" w:rsidP="00FB379B">
            <w:pPr>
              <w:pStyle w:val="TableParagraph"/>
              <w:ind w:left="112" w:right="96"/>
              <w:jc w:val="center"/>
              <w:rPr>
                <w:sz w:val="20"/>
              </w:rPr>
            </w:pPr>
            <w:r w:rsidRPr="00FB379B">
              <w:rPr>
                <w:spacing w:val="-1"/>
                <w:sz w:val="20"/>
              </w:rPr>
              <w:t xml:space="preserve">мають </w:t>
            </w:r>
            <w:r w:rsidRPr="00FB379B">
              <w:rPr>
                <w:sz w:val="20"/>
              </w:rPr>
              <w:t>істотну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соціальну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значущість</w:t>
            </w:r>
          </w:p>
        </w:tc>
        <w:tc>
          <w:tcPr>
            <w:tcW w:w="981" w:type="dxa"/>
            <w:vMerge w:val="restart"/>
          </w:tcPr>
          <w:p w:rsidR="00871588" w:rsidRPr="00FB379B" w:rsidRDefault="00871588" w:rsidP="00FB379B">
            <w:pPr>
              <w:pStyle w:val="TableParagraph"/>
              <w:ind w:left="156" w:right="140" w:firstLine="3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Код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згідно з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pacing w:val="-1"/>
                <w:sz w:val="20"/>
              </w:rPr>
              <w:t>ЄДРПО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У</w:t>
            </w:r>
          </w:p>
        </w:tc>
        <w:tc>
          <w:tcPr>
            <w:tcW w:w="736" w:type="dxa"/>
            <w:vMerge w:val="restart"/>
          </w:tcPr>
          <w:p w:rsidR="00871588" w:rsidRPr="00FB379B" w:rsidRDefault="00871588" w:rsidP="00FB379B">
            <w:pPr>
              <w:pStyle w:val="TableParagraph"/>
              <w:ind w:left="301" w:right="142" w:hanging="128"/>
              <w:rPr>
                <w:sz w:val="20"/>
              </w:rPr>
            </w:pPr>
            <w:r w:rsidRPr="00FB379B">
              <w:rPr>
                <w:spacing w:val="-1"/>
                <w:sz w:val="20"/>
              </w:rPr>
              <w:t>КВЕ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Д</w:t>
            </w:r>
          </w:p>
        </w:tc>
        <w:tc>
          <w:tcPr>
            <w:tcW w:w="1351" w:type="dxa"/>
            <w:vMerge w:val="restart"/>
          </w:tcPr>
          <w:p w:rsidR="00871588" w:rsidRPr="00FB379B" w:rsidRDefault="00871588" w:rsidP="00FB379B">
            <w:pPr>
              <w:pStyle w:val="TableParagraph"/>
              <w:ind w:left="129" w:right="112" w:firstLine="6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Найменуван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pacing w:val="-1"/>
                <w:sz w:val="20"/>
              </w:rPr>
              <w:t>ня учасника-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покупця</w:t>
            </w:r>
          </w:p>
        </w:tc>
        <w:tc>
          <w:tcPr>
            <w:tcW w:w="1353" w:type="dxa"/>
            <w:vMerge w:val="restart"/>
          </w:tcPr>
          <w:p w:rsidR="00871588" w:rsidRPr="00FB379B" w:rsidRDefault="00871588" w:rsidP="00FB379B">
            <w:pPr>
              <w:pStyle w:val="TableParagraph"/>
              <w:ind w:left="118" w:right="94" w:firstLine="204"/>
              <w:rPr>
                <w:sz w:val="20"/>
              </w:rPr>
            </w:pPr>
            <w:r w:rsidRPr="00FB379B">
              <w:rPr>
                <w:sz w:val="20"/>
              </w:rPr>
              <w:t>Ліцензія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учасника-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покупця на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pacing w:val="-1"/>
                <w:sz w:val="20"/>
              </w:rPr>
              <w:t>провадження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господарськ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ої діяльності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з постачання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природного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газу</w:t>
            </w:r>
            <w:r w:rsidRPr="00FB379B">
              <w:rPr>
                <w:spacing w:val="-1"/>
                <w:sz w:val="20"/>
              </w:rPr>
              <w:t xml:space="preserve"> </w:t>
            </w:r>
            <w:r w:rsidRPr="00FB379B">
              <w:rPr>
                <w:sz w:val="20"/>
              </w:rPr>
              <w:t>(серія,</w:t>
            </w:r>
          </w:p>
          <w:p w:rsidR="00871588" w:rsidRPr="00FB379B" w:rsidRDefault="00871588" w:rsidP="00FB379B">
            <w:pPr>
              <w:pStyle w:val="TableParagraph"/>
              <w:spacing w:before="2"/>
              <w:ind w:left="552"/>
              <w:rPr>
                <w:sz w:val="20"/>
              </w:rPr>
            </w:pPr>
            <w:r w:rsidRPr="00FB379B">
              <w:rPr>
                <w:sz w:val="20"/>
              </w:rPr>
              <w:t>№)</w:t>
            </w:r>
          </w:p>
        </w:tc>
        <w:tc>
          <w:tcPr>
            <w:tcW w:w="1228" w:type="dxa"/>
            <w:vMerge w:val="restart"/>
          </w:tcPr>
          <w:p w:rsidR="00871588" w:rsidRPr="00FB379B" w:rsidRDefault="00871588" w:rsidP="00FB379B">
            <w:pPr>
              <w:pStyle w:val="TableParagraph"/>
              <w:ind w:left="318" w:right="88" w:hanging="197"/>
              <w:rPr>
                <w:sz w:val="20"/>
              </w:rPr>
            </w:pPr>
            <w:r w:rsidRPr="00FB379B">
              <w:rPr>
                <w:spacing w:val="-1"/>
                <w:sz w:val="20"/>
              </w:rPr>
              <w:t>Середньомі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сячний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обсяг</w:t>
            </w:r>
          </w:p>
          <w:p w:rsidR="00871588" w:rsidRPr="00FB379B" w:rsidRDefault="00871588" w:rsidP="00FB379B">
            <w:pPr>
              <w:pStyle w:val="TableParagraph"/>
              <w:spacing w:before="2"/>
              <w:ind w:left="116" w:right="93" w:hanging="2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спожитого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pacing w:val="-1"/>
                <w:sz w:val="20"/>
              </w:rPr>
              <w:t>природного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газу у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жовтні-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грудні 2021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року,</w:t>
            </w:r>
          </w:p>
          <w:p w:rsidR="00871588" w:rsidRPr="00FB379B" w:rsidRDefault="00871588" w:rsidP="00FB379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71588" w:rsidRPr="00FB379B" w:rsidRDefault="00871588" w:rsidP="00FB379B">
            <w:pPr>
              <w:pStyle w:val="TableParagraph"/>
              <w:ind w:left="360" w:right="288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куб.</w:t>
            </w:r>
            <w:r w:rsidRPr="00FB379B">
              <w:rPr>
                <w:spacing w:val="-1"/>
                <w:sz w:val="20"/>
              </w:rPr>
              <w:t xml:space="preserve"> </w:t>
            </w:r>
            <w:r w:rsidRPr="00FB379B">
              <w:rPr>
                <w:sz w:val="20"/>
              </w:rPr>
              <w:t>м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871588" w:rsidRPr="00FB379B" w:rsidRDefault="00871588" w:rsidP="00FB379B">
            <w:pPr>
              <w:pStyle w:val="TableParagraph"/>
              <w:ind w:left="1540" w:right="365" w:hanging="1143"/>
              <w:rPr>
                <w:sz w:val="20"/>
              </w:rPr>
            </w:pPr>
            <w:r w:rsidRPr="00FB379B">
              <w:rPr>
                <w:sz w:val="20"/>
              </w:rPr>
              <w:t>Обсяг</w:t>
            </w:r>
            <w:r w:rsidRPr="00FB379B">
              <w:rPr>
                <w:spacing w:val="-9"/>
                <w:sz w:val="20"/>
              </w:rPr>
              <w:t xml:space="preserve"> </w:t>
            </w:r>
            <w:r w:rsidRPr="00FB379B">
              <w:rPr>
                <w:sz w:val="20"/>
              </w:rPr>
              <w:t>виробництва</w:t>
            </w:r>
            <w:r w:rsidRPr="00FB379B">
              <w:rPr>
                <w:spacing w:val="-6"/>
                <w:sz w:val="20"/>
              </w:rPr>
              <w:t xml:space="preserve"> </w:t>
            </w:r>
            <w:r w:rsidRPr="00FB379B">
              <w:rPr>
                <w:sz w:val="20"/>
              </w:rPr>
              <w:t>продовольчих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товарів</w:t>
            </w:r>
          </w:p>
        </w:tc>
        <w:tc>
          <w:tcPr>
            <w:tcW w:w="2330" w:type="dxa"/>
            <w:vMerge w:val="restart"/>
          </w:tcPr>
          <w:p w:rsidR="00871588" w:rsidRPr="00FB379B" w:rsidRDefault="00871588" w:rsidP="00FB379B">
            <w:pPr>
              <w:pStyle w:val="TableParagraph"/>
              <w:ind w:left="214" w:right="183"/>
              <w:jc w:val="center"/>
              <w:rPr>
                <w:sz w:val="20"/>
              </w:rPr>
            </w:pPr>
            <w:r w:rsidRPr="00FB379B">
              <w:rPr>
                <w:spacing w:val="-1"/>
                <w:sz w:val="20"/>
              </w:rPr>
              <w:t xml:space="preserve">Місячна </w:t>
            </w:r>
            <w:r w:rsidRPr="00FB379B">
              <w:rPr>
                <w:sz w:val="20"/>
              </w:rPr>
              <w:t>розрахункова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потреба обсягу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природного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газу</w:t>
            </w:r>
          </w:p>
          <w:p w:rsidR="00871588" w:rsidRPr="00FB379B" w:rsidRDefault="00871588" w:rsidP="00FB379B">
            <w:pPr>
              <w:pStyle w:val="TableParagraph"/>
              <w:spacing w:before="2"/>
              <w:ind w:left="197" w:right="164" w:hanging="2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(січень-квітень 2022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року)</w:t>
            </w:r>
            <w:r w:rsidRPr="00FB379B">
              <w:rPr>
                <w:spacing w:val="-4"/>
                <w:sz w:val="20"/>
              </w:rPr>
              <w:t xml:space="preserve"> </w:t>
            </w:r>
            <w:r w:rsidRPr="00FB379B">
              <w:rPr>
                <w:sz w:val="20"/>
              </w:rPr>
              <w:t>для</w:t>
            </w:r>
            <w:r w:rsidRPr="00FB379B">
              <w:rPr>
                <w:spacing w:val="-6"/>
                <w:sz w:val="20"/>
              </w:rPr>
              <w:t xml:space="preserve"> </w:t>
            </w:r>
            <w:r w:rsidRPr="00FB379B">
              <w:rPr>
                <w:sz w:val="20"/>
              </w:rPr>
              <w:t>виробництва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продовольчих товарів,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що мають</w:t>
            </w:r>
            <w:r w:rsidRPr="00FB379B">
              <w:rPr>
                <w:spacing w:val="-1"/>
                <w:sz w:val="20"/>
              </w:rPr>
              <w:t xml:space="preserve"> </w:t>
            </w:r>
            <w:r w:rsidRPr="00FB379B">
              <w:rPr>
                <w:sz w:val="20"/>
              </w:rPr>
              <w:t>істотну</w:t>
            </w:r>
          </w:p>
          <w:p w:rsidR="00871588" w:rsidRPr="00FB379B" w:rsidRDefault="00871588" w:rsidP="00FB379B">
            <w:pPr>
              <w:pStyle w:val="TableParagraph"/>
              <w:ind w:left="248" w:right="216" w:hanging="1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соціальну значущість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(за</w:t>
            </w:r>
            <w:r w:rsidRPr="00FB379B">
              <w:rPr>
                <w:spacing w:val="-10"/>
                <w:sz w:val="20"/>
              </w:rPr>
              <w:t xml:space="preserve"> </w:t>
            </w:r>
            <w:r w:rsidRPr="00FB379B">
              <w:rPr>
                <w:sz w:val="20"/>
              </w:rPr>
              <w:t>кожною</w:t>
            </w:r>
            <w:r w:rsidRPr="00FB379B">
              <w:rPr>
                <w:spacing w:val="-9"/>
                <w:sz w:val="20"/>
              </w:rPr>
              <w:t xml:space="preserve"> </w:t>
            </w:r>
            <w:r w:rsidRPr="00FB379B">
              <w:rPr>
                <w:sz w:val="20"/>
              </w:rPr>
              <w:t>товарною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позицією)</w:t>
            </w:r>
          </w:p>
          <w:p w:rsidR="00871588" w:rsidRPr="00FB379B" w:rsidRDefault="00871588" w:rsidP="00FB37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1588" w:rsidRPr="00FB379B" w:rsidRDefault="00871588" w:rsidP="00FB379B">
            <w:pPr>
              <w:pStyle w:val="TableParagraph"/>
              <w:ind w:left="214" w:right="183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куб.</w:t>
            </w:r>
            <w:r w:rsidRPr="00FB379B">
              <w:rPr>
                <w:spacing w:val="-1"/>
                <w:sz w:val="20"/>
              </w:rPr>
              <w:t xml:space="preserve"> </w:t>
            </w:r>
            <w:r w:rsidRPr="00FB379B">
              <w:rPr>
                <w:sz w:val="20"/>
              </w:rPr>
              <w:t>м</w:t>
            </w:r>
          </w:p>
        </w:tc>
        <w:tc>
          <w:tcPr>
            <w:tcW w:w="2330" w:type="dxa"/>
            <w:vMerge w:val="restart"/>
          </w:tcPr>
          <w:p w:rsidR="00871588" w:rsidRPr="00FB379B" w:rsidRDefault="00871588" w:rsidP="00FB379B">
            <w:pPr>
              <w:pStyle w:val="TableParagraph"/>
              <w:ind w:left="201" w:right="167" w:firstLine="2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Обсяг газу, який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планується</w:t>
            </w:r>
            <w:r w:rsidRPr="00FB379B">
              <w:rPr>
                <w:spacing w:val="-7"/>
                <w:sz w:val="20"/>
              </w:rPr>
              <w:t xml:space="preserve"> </w:t>
            </w:r>
            <w:r w:rsidRPr="00FB379B">
              <w:rPr>
                <w:sz w:val="20"/>
              </w:rPr>
              <w:t>придбати</w:t>
            </w:r>
            <w:r w:rsidRPr="00FB379B">
              <w:rPr>
                <w:spacing w:val="-6"/>
                <w:sz w:val="20"/>
              </w:rPr>
              <w:t xml:space="preserve"> </w:t>
            </w:r>
            <w:r w:rsidRPr="00FB379B">
              <w:rPr>
                <w:sz w:val="20"/>
              </w:rPr>
              <w:t>у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поточному періоді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(зазначити</w:t>
            </w:r>
            <w:r w:rsidRPr="00FB379B">
              <w:rPr>
                <w:spacing w:val="-2"/>
                <w:sz w:val="20"/>
              </w:rPr>
              <w:t xml:space="preserve"> </w:t>
            </w:r>
            <w:r w:rsidRPr="00FB379B">
              <w:rPr>
                <w:sz w:val="20"/>
              </w:rPr>
              <w:t>місяць),</w:t>
            </w:r>
          </w:p>
          <w:p w:rsidR="00871588" w:rsidRPr="00FB379B" w:rsidRDefault="00871588" w:rsidP="00FB379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71588" w:rsidRPr="00FB379B" w:rsidRDefault="00871588" w:rsidP="00FB379B">
            <w:pPr>
              <w:pStyle w:val="TableParagraph"/>
              <w:spacing w:before="1"/>
              <w:ind w:left="214" w:right="182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куб.</w:t>
            </w:r>
            <w:r w:rsidRPr="00FB379B">
              <w:rPr>
                <w:spacing w:val="-1"/>
                <w:sz w:val="20"/>
              </w:rPr>
              <w:t xml:space="preserve"> </w:t>
            </w:r>
            <w:r w:rsidRPr="00FB379B">
              <w:rPr>
                <w:sz w:val="20"/>
              </w:rPr>
              <w:t>м</w:t>
            </w:r>
          </w:p>
          <w:p w:rsidR="00871588" w:rsidRPr="00FB379B" w:rsidRDefault="00871588" w:rsidP="00FB37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1588" w:rsidRDefault="00871588" w:rsidP="00AF4E80">
            <w:pPr>
              <w:pStyle w:val="TableParagraph"/>
              <w:numPr>
                <w:ilvl w:val="0"/>
                <w:numId w:val="5"/>
              </w:numPr>
              <w:spacing w:line="446" w:lineRule="auto"/>
              <w:ind w:right="479"/>
              <w:rPr>
                <w:spacing w:val="-1"/>
                <w:sz w:val="24"/>
              </w:rPr>
            </w:pPr>
            <w:r>
              <w:rPr>
                <w:spacing w:val="13"/>
                <w:sz w:val="20"/>
              </w:rPr>
              <w:t>с</w:t>
            </w:r>
            <w:r w:rsidRPr="00FB379B">
              <w:rPr>
                <w:spacing w:val="-1"/>
                <w:sz w:val="24"/>
              </w:rPr>
              <w:t>ічень</w:t>
            </w:r>
          </w:p>
          <w:p w:rsidR="00871588" w:rsidRDefault="00871588" w:rsidP="00AF4E80">
            <w:pPr>
              <w:pStyle w:val="TableParagraph"/>
              <w:numPr>
                <w:ilvl w:val="0"/>
                <w:numId w:val="5"/>
              </w:numPr>
              <w:spacing w:line="446" w:lineRule="auto"/>
              <w:ind w:right="479"/>
              <w:rPr>
                <w:sz w:val="24"/>
              </w:rPr>
            </w:pPr>
            <w:r w:rsidRPr="00FB379B">
              <w:rPr>
                <w:sz w:val="24"/>
              </w:rPr>
              <w:t>лютий</w:t>
            </w:r>
          </w:p>
          <w:p w:rsidR="00871588" w:rsidRPr="00AF4E80" w:rsidRDefault="00871588" w:rsidP="00AF4E80">
            <w:pPr>
              <w:pStyle w:val="TableParagraph"/>
              <w:numPr>
                <w:ilvl w:val="0"/>
                <w:numId w:val="5"/>
              </w:numPr>
              <w:spacing w:line="446" w:lineRule="auto"/>
              <w:ind w:right="479"/>
              <w:rPr>
                <w:sz w:val="24"/>
              </w:rPr>
            </w:pPr>
            <w:r w:rsidRPr="00FB379B">
              <w:rPr>
                <w:spacing w:val="-3"/>
                <w:sz w:val="24"/>
              </w:rPr>
              <w:t>березень</w:t>
            </w:r>
          </w:p>
          <w:p w:rsidR="00871588" w:rsidRPr="00FB379B" w:rsidRDefault="00871588" w:rsidP="00AF4E80">
            <w:pPr>
              <w:pStyle w:val="TableParagraph"/>
              <w:numPr>
                <w:ilvl w:val="0"/>
                <w:numId w:val="5"/>
              </w:numPr>
              <w:spacing w:line="446" w:lineRule="auto"/>
              <w:ind w:right="479"/>
              <w:rPr>
                <w:sz w:val="24"/>
              </w:rPr>
            </w:pPr>
            <w:r w:rsidRPr="00FB379B">
              <w:rPr>
                <w:sz w:val="24"/>
              </w:rPr>
              <w:t>квітень</w:t>
            </w:r>
          </w:p>
        </w:tc>
      </w:tr>
      <w:tr w:rsidR="00871588" w:rsidTr="00FB379B">
        <w:trPr>
          <w:trHeight w:val="2992"/>
        </w:trPr>
        <w:tc>
          <w:tcPr>
            <w:tcW w:w="542" w:type="dxa"/>
            <w:vMerge/>
            <w:tcBorders>
              <w:top w:val="nil"/>
            </w:tcBorders>
          </w:tcPr>
          <w:p w:rsidR="00871588" w:rsidRPr="00FB379B" w:rsidRDefault="00871588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871588" w:rsidRPr="00FB379B" w:rsidRDefault="0087158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871588" w:rsidRPr="00FB379B" w:rsidRDefault="00871588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871588" w:rsidRPr="00FB379B" w:rsidRDefault="00871588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871588" w:rsidRPr="00FB379B" w:rsidRDefault="00871588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871588" w:rsidRPr="00FB379B" w:rsidRDefault="00871588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871588" w:rsidRPr="00FB379B" w:rsidRDefault="0087158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4" w:space="0" w:color="000000"/>
            </w:tcBorders>
          </w:tcPr>
          <w:p w:rsidR="00871588" w:rsidRPr="00FB379B" w:rsidRDefault="00871588" w:rsidP="00FB379B">
            <w:pPr>
              <w:pStyle w:val="TableParagraph"/>
              <w:spacing w:before="5" w:line="530" w:lineRule="auto"/>
              <w:ind w:left="321" w:right="142" w:hanging="130"/>
              <w:rPr>
                <w:sz w:val="20"/>
              </w:rPr>
            </w:pPr>
            <w:r w:rsidRPr="00FB379B">
              <w:rPr>
                <w:sz w:val="20"/>
              </w:rPr>
              <w:t>усього,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тонн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:rsidR="00871588" w:rsidRPr="00FB379B" w:rsidRDefault="00871588" w:rsidP="00FB379B">
            <w:pPr>
              <w:pStyle w:val="TableParagraph"/>
              <w:spacing w:before="5"/>
              <w:ind w:left="173" w:right="143" w:hanging="1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в тому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числі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pacing w:val="-1"/>
                <w:sz w:val="20"/>
              </w:rPr>
              <w:t>вироблено</w:t>
            </w:r>
          </w:p>
          <w:p w:rsidR="00871588" w:rsidRPr="00FB379B" w:rsidRDefault="00871588" w:rsidP="00FB379B">
            <w:pPr>
              <w:pStyle w:val="TableParagraph"/>
              <w:ind w:left="159" w:right="98" w:hanging="36"/>
              <w:jc w:val="both"/>
              <w:rPr>
                <w:sz w:val="20"/>
              </w:rPr>
            </w:pPr>
            <w:r w:rsidRPr="00FB379B">
              <w:rPr>
                <w:spacing w:val="-1"/>
                <w:sz w:val="20"/>
              </w:rPr>
              <w:t>продовольч</w:t>
            </w:r>
            <w:r w:rsidRPr="00FB379B">
              <w:rPr>
                <w:spacing w:val="-48"/>
                <w:sz w:val="20"/>
              </w:rPr>
              <w:t xml:space="preserve"> </w:t>
            </w:r>
            <w:r w:rsidRPr="00FB379B">
              <w:rPr>
                <w:sz w:val="20"/>
              </w:rPr>
              <w:t>их товарів,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що</w:t>
            </w:r>
            <w:r w:rsidRPr="00FB379B">
              <w:rPr>
                <w:spacing w:val="-1"/>
                <w:sz w:val="20"/>
              </w:rPr>
              <w:t xml:space="preserve"> </w:t>
            </w:r>
            <w:r w:rsidRPr="00FB379B">
              <w:rPr>
                <w:sz w:val="20"/>
              </w:rPr>
              <w:t>мають</w:t>
            </w:r>
          </w:p>
          <w:p w:rsidR="00871588" w:rsidRPr="00FB379B" w:rsidRDefault="00871588" w:rsidP="00FB379B">
            <w:pPr>
              <w:pStyle w:val="TableParagraph"/>
              <w:ind w:left="202" w:right="163" w:firstLine="108"/>
              <w:rPr>
                <w:sz w:val="20"/>
              </w:rPr>
            </w:pPr>
            <w:r w:rsidRPr="00FB379B">
              <w:rPr>
                <w:sz w:val="20"/>
              </w:rPr>
              <w:t>істотну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pacing w:val="-1"/>
                <w:sz w:val="20"/>
              </w:rPr>
              <w:t>соціальну</w:t>
            </w:r>
          </w:p>
          <w:p w:rsidR="00871588" w:rsidRPr="00FB379B" w:rsidRDefault="00871588" w:rsidP="00FB379B">
            <w:pPr>
              <w:pStyle w:val="TableParagraph"/>
              <w:ind w:left="135" w:right="104" w:firstLine="21"/>
              <w:jc w:val="both"/>
              <w:rPr>
                <w:sz w:val="20"/>
              </w:rPr>
            </w:pPr>
            <w:r w:rsidRPr="00FB379B">
              <w:rPr>
                <w:sz w:val="20"/>
              </w:rPr>
              <w:t>значимість</w:t>
            </w:r>
            <w:r w:rsidRPr="00FB379B">
              <w:rPr>
                <w:spacing w:val="-48"/>
                <w:sz w:val="20"/>
              </w:rPr>
              <w:t xml:space="preserve"> </w:t>
            </w:r>
            <w:r w:rsidRPr="00FB379B">
              <w:rPr>
                <w:spacing w:val="-1"/>
                <w:sz w:val="20"/>
              </w:rPr>
              <w:t>(за кожною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товарною</w:t>
            </w:r>
          </w:p>
          <w:p w:rsidR="00871588" w:rsidRPr="00FB379B" w:rsidRDefault="00871588" w:rsidP="00FB379B">
            <w:pPr>
              <w:pStyle w:val="TableParagraph"/>
              <w:spacing w:line="228" w:lineRule="exact"/>
              <w:ind w:left="192" w:right="164"/>
              <w:jc w:val="center"/>
              <w:rPr>
                <w:sz w:val="20"/>
              </w:rPr>
            </w:pPr>
            <w:r w:rsidRPr="00FB379B">
              <w:rPr>
                <w:spacing w:val="-1"/>
                <w:sz w:val="20"/>
              </w:rPr>
              <w:t>позицією)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тонн</w:t>
            </w:r>
          </w:p>
        </w:tc>
        <w:tc>
          <w:tcPr>
            <w:tcW w:w="1477" w:type="dxa"/>
            <w:tcBorders>
              <w:top w:val="single" w:sz="4" w:space="0" w:color="000000"/>
            </w:tcBorders>
          </w:tcPr>
          <w:p w:rsidR="00871588" w:rsidRPr="00FB379B" w:rsidRDefault="00871588" w:rsidP="00FB379B">
            <w:pPr>
              <w:pStyle w:val="TableParagraph"/>
              <w:spacing w:before="5"/>
              <w:ind w:left="136" w:right="106" w:hanging="2"/>
              <w:jc w:val="center"/>
              <w:rPr>
                <w:sz w:val="20"/>
              </w:rPr>
            </w:pPr>
            <w:r w:rsidRPr="00FB379B">
              <w:rPr>
                <w:sz w:val="20"/>
              </w:rPr>
              <w:t>питома вага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продовольчих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товарів, що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pacing w:val="-1"/>
                <w:sz w:val="20"/>
              </w:rPr>
              <w:t xml:space="preserve">мають </w:t>
            </w:r>
            <w:r w:rsidRPr="00FB379B">
              <w:rPr>
                <w:sz w:val="20"/>
              </w:rPr>
              <w:t>істотну</w:t>
            </w:r>
            <w:r w:rsidRPr="00FB379B">
              <w:rPr>
                <w:spacing w:val="-47"/>
                <w:sz w:val="20"/>
              </w:rPr>
              <w:t xml:space="preserve"> </w:t>
            </w:r>
            <w:r w:rsidRPr="00FB379B">
              <w:rPr>
                <w:sz w:val="20"/>
              </w:rPr>
              <w:t>соціальну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значимість у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z w:val="20"/>
              </w:rPr>
              <w:t>загальному</w:t>
            </w:r>
          </w:p>
          <w:p w:rsidR="00871588" w:rsidRPr="00FB379B" w:rsidRDefault="00871588" w:rsidP="00FB379B">
            <w:pPr>
              <w:pStyle w:val="TableParagraph"/>
              <w:ind w:left="129" w:right="98" w:firstLine="357"/>
              <w:rPr>
                <w:sz w:val="20"/>
              </w:rPr>
            </w:pPr>
            <w:r w:rsidRPr="00FB379B">
              <w:rPr>
                <w:sz w:val="20"/>
              </w:rPr>
              <w:t>обсязі</w:t>
            </w:r>
            <w:r w:rsidRPr="00FB379B">
              <w:rPr>
                <w:spacing w:val="1"/>
                <w:sz w:val="20"/>
              </w:rPr>
              <w:t xml:space="preserve"> </w:t>
            </w:r>
            <w:r w:rsidRPr="00FB379B">
              <w:rPr>
                <w:spacing w:val="-1"/>
                <w:sz w:val="20"/>
              </w:rPr>
              <w:t>виробників,</w:t>
            </w:r>
            <w:r w:rsidRPr="00FB379B">
              <w:rPr>
                <w:spacing w:val="-6"/>
                <w:sz w:val="20"/>
              </w:rPr>
              <w:t xml:space="preserve"> </w:t>
            </w:r>
            <w:r w:rsidRPr="00FB379B">
              <w:rPr>
                <w:sz w:val="20"/>
              </w:rPr>
              <w:t>%</w:t>
            </w:r>
          </w:p>
        </w:tc>
        <w:tc>
          <w:tcPr>
            <w:tcW w:w="2330" w:type="dxa"/>
            <w:vMerge/>
            <w:tcBorders>
              <w:top w:val="nil"/>
            </w:tcBorders>
          </w:tcPr>
          <w:p w:rsidR="00871588" w:rsidRPr="00FB379B" w:rsidRDefault="00871588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871588" w:rsidRPr="00FB379B" w:rsidRDefault="00871588">
            <w:pPr>
              <w:rPr>
                <w:sz w:val="2"/>
                <w:szCs w:val="2"/>
              </w:rPr>
            </w:pPr>
          </w:p>
        </w:tc>
      </w:tr>
      <w:tr w:rsidR="00871588" w:rsidTr="00FB379B">
        <w:trPr>
          <w:trHeight w:val="253"/>
        </w:trPr>
        <w:tc>
          <w:tcPr>
            <w:tcW w:w="542" w:type="dxa"/>
          </w:tcPr>
          <w:p w:rsidR="00871588" w:rsidRDefault="00871588" w:rsidP="00FB379B">
            <w:pPr>
              <w:pStyle w:val="TableParagraph"/>
              <w:spacing w:line="233" w:lineRule="exact"/>
              <w:ind w:left="19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871588" w:rsidRDefault="00871588" w:rsidP="00FB379B">
            <w:pPr>
              <w:pStyle w:val="TableParagraph"/>
              <w:spacing w:line="233" w:lineRule="exact"/>
              <w:ind w:left="15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871588" w:rsidRDefault="00871588" w:rsidP="00FB379B">
            <w:pPr>
              <w:pStyle w:val="TableParagraph"/>
              <w:spacing w:line="233" w:lineRule="exact"/>
              <w:ind w:left="15"/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871588" w:rsidRDefault="00871588" w:rsidP="00FB379B">
            <w:pPr>
              <w:pStyle w:val="TableParagraph"/>
              <w:spacing w:line="233" w:lineRule="exact"/>
              <w:ind w:left="16"/>
              <w:jc w:val="center"/>
            </w:pPr>
            <w:r>
              <w:t>4</w:t>
            </w:r>
          </w:p>
        </w:tc>
        <w:tc>
          <w:tcPr>
            <w:tcW w:w="1351" w:type="dxa"/>
          </w:tcPr>
          <w:p w:rsidR="00871588" w:rsidRDefault="00871588" w:rsidP="00FB379B">
            <w:pPr>
              <w:pStyle w:val="TableParagraph"/>
              <w:spacing w:line="233" w:lineRule="exact"/>
              <w:ind w:left="17"/>
              <w:jc w:val="center"/>
            </w:pPr>
            <w:r>
              <w:t>5</w:t>
            </w:r>
          </w:p>
        </w:tc>
        <w:tc>
          <w:tcPr>
            <w:tcW w:w="1353" w:type="dxa"/>
          </w:tcPr>
          <w:p w:rsidR="00871588" w:rsidRDefault="00871588" w:rsidP="00FB379B">
            <w:pPr>
              <w:pStyle w:val="TableParagraph"/>
              <w:spacing w:line="233" w:lineRule="exact"/>
              <w:ind w:left="21"/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871588" w:rsidRDefault="00871588" w:rsidP="00FB379B">
            <w:pPr>
              <w:pStyle w:val="TableParagraph"/>
              <w:spacing w:line="233" w:lineRule="exact"/>
              <w:ind w:left="23"/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871588" w:rsidRDefault="00871588" w:rsidP="00FB379B">
            <w:pPr>
              <w:pStyle w:val="TableParagraph"/>
              <w:spacing w:line="233" w:lineRule="exact"/>
              <w:ind w:left="27"/>
              <w:jc w:val="center"/>
            </w:pPr>
            <w:r>
              <w:t>8</w:t>
            </w:r>
          </w:p>
        </w:tc>
        <w:tc>
          <w:tcPr>
            <w:tcW w:w="1230" w:type="dxa"/>
          </w:tcPr>
          <w:p w:rsidR="00871588" w:rsidRDefault="00871588" w:rsidP="00FB379B">
            <w:pPr>
              <w:pStyle w:val="TableParagraph"/>
              <w:spacing w:line="233" w:lineRule="exact"/>
              <w:ind w:left="29"/>
              <w:jc w:val="center"/>
            </w:pPr>
            <w:r>
              <w:t>9</w:t>
            </w:r>
          </w:p>
        </w:tc>
        <w:tc>
          <w:tcPr>
            <w:tcW w:w="1477" w:type="dxa"/>
          </w:tcPr>
          <w:p w:rsidR="00871588" w:rsidRDefault="00871588" w:rsidP="00FB379B">
            <w:pPr>
              <w:pStyle w:val="TableParagraph"/>
              <w:spacing w:line="233" w:lineRule="exact"/>
              <w:ind w:left="615" w:right="586"/>
              <w:jc w:val="center"/>
            </w:pPr>
            <w:r>
              <w:t>10</w:t>
            </w:r>
          </w:p>
        </w:tc>
        <w:tc>
          <w:tcPr>
            <w:tcW w:w="2330" w:type="dxa"/>
          </w:tcPr>
          <w:p w:rsidR="00871588" w:rsidRDefault="00871588" w:rsidP="00FB379B">
            <w:pPr>
              <w:pStyle w:val="TableParagraph"/>
              <w:spacing w:line="233" w:lineRule="exact"/>
              <w:ind w:left="213" w:right="183"/>
              <w:jc w:val="center"/>
            </w:pPr>
            <w:r>
              <w:t>11</w:t>
            </w:r>
          </w:p>
        </w:tc>
        <w:tc>
          <w:tcPr>
            <w:tcW w:w="2330" w:type="dxa"/>
          </w:tcPr>
          <w:p w:rsidR="00871588" w:rsidRDefault="00871588" w:rsidP="00FB379B">
            <w:pPr>
              <w:pStyle w:val="TableParagraph"/>
              <w:spacing w:line="233" w:lineRule="exact"/>
              <w:ind w:left="214" w:right="183"/>
              <w:jc w:val="center"/>
            </w:pPr>
            <w:r>
              <w:t>12</w:t>
            </w:r>
          </w:p>
        </w:tc>
      </w:tr>
      <w:tr w:rsidR="00871588" w:rsidTr="00FB379B">
        <w:trPr>
          <w:trHeight w:val="253"/>
        </w:trPr>
        <w:tc>
          <w:tcPr>
            <w:tcW w:w="542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</w:tr>
      <w:tr w:rsidR="00871588" w:rsidTr="00FB379B">
        <w:trPr>
          <w:trHeight w:val="251"/>
        </w:trPr>
        <w:tc>
          <w:tcPr>
            <w:tcW w:w="542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</w:tr>
      <w:tr w:rsidR="00871588" w:rsidTr="00FB379B">
        <w:trPr>
          <w:trHeight w:val="253"/>
        </w:trPr>
        <w:tc>
          <w:tcPr>
            <w:tcW w:w="542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871588" w:rsidRDefault="00871588" w:rsidP="00FB379B">
            <w:pPr>
              <w:pStyle w:val="TableParagraph"/>
              <w:spacing w:line="233" w:lineRule="exact"/>
              <w:ind w:left="110"/>
            </w:pPr>
            <w:r>
              <w:t>Разом:</w:t>
            </w:r>
          </w:p>
        </w:tc>
        <w:tc>
          <w:tcPr>
            <w:tcW w:w="981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871588" w:rsidRPr="00FB379B" w:rsidRDefault="00871588">
            <w:pPr>
              <w:pStyle w:val="TableParagraph"/>
              <w:rPr>
                <w:sz w:val="18"/>
              </w:rPr>
            </w:pPr>
          </w:p>
        </w:tc>
      </w:tr>
    </w:tbl>
    <w:p w:rsidR="00871588" w:rsidRDefault="00871588">
      <w:pPr>
        <w:pStyle w:val="BodyText"/>
        <w:spacing w:before="9"/>
        <w:rPr>
          <w:b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8"/>
        <w:gridCol w:w="4721"/>
        <w:gridCol w:w="4791"/>
      </w:tblGrid>
      <w:tr w:rsidR="00871588" w:rsidTr="00FB379B">
        <w:trPr>
          <w:trHeight w:val="502"/>
        </w:trPr>
        <w:tc>
          <w:tcPr>
            <w:tcW w:w="4608" w:type="dxa"/>
          </w:tcPr>
          <w:p w:rsidR="00871588" w:rsidRPr="00FB379B" w:rsidRDefault="00871588" w:rsidP="00FB379B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 w:rsidRPr="00FB379B">
              <w:rPr>
                <w:b/>
                <w:sz w:val="24"/>
              </w:rPr>
              <w:t>Керівник</w:t>
            </w:r>
          </w:p>
        </w:tc>
        <w:tc>
          <w:tcPr>
            <w:tcW w:w="4721" w:type="dxa"/>
          </w:tcPr>
          <w:p w:rsidR="00871588" w:rsidRPr="00FB379B" w:rsidRDefault="00871588" w:rsidP="00FB379B">
            <w:pPr>
              <w:pStyle w:val="TableParagraph"/>
              <w:spacing w:before="2" w:after="1"/>
              <w:rPr>
                <w:b/>
              </w:rPr>
            </w:pPr>
          </w:p>
          <w:p w:rsidR="00871588" w:rsidRPr="00FB379B" w:rsidRDefault="00871588" w:rsidP="00FB379B">
            <w:pPr>
              <w:pStyle w:val="TableParagraph"/>
              <w:spacing w:line="20" w:lineRule="exact"/>
              <w:ind w:left="1566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FB379B">
              <w:rPr>
                <w:noProof/>
                <w:sz w:val="2"/>
                <w:lang w:val="ru-RU" w:eastAsia="ru-RU"/>
              </w:rPr>
              <w:pict>
                <v:group id="Group 8" o:spid="_x0000_s1035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">
                  <v:line id="Line 9" o:spid="_x0000_s1036" style="position:absolute;visibility:visibl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<w10:anchorlock/>
                </v:group>
              </w:pict>
            </w:r>
          </w:p>
          <w:p w:rsidR="00871588" w:rsidRPr="00FB379B" w:rsidRDefault="00871588" w:rsidP="00FB379B">
            <w:pPr>
              <w:pStyle w:val="TableParagraph"/>
              <w:spacing w:line="206" w:lineRule="exact"/>
              <w:ind w:right="1901"/>
              <w:jc w:val="right"/>
              <w:rPr>
                <w:sz w:val="20"/>
              </w:rPr>
            </w:pPr>
            <w:r w:rsidRPr="00FB379B">
              <w:rPr>
                <w:sz w:val="20"/>
              </w:rPr>
              <w:t>(підпис)</w:t>
            </w:r>
          </w:p>
        </w:tc>
        <w:tc>
          <w:tcPr>
            <w:tcW w:w="4791" w:type="dxa"/>
          </w:tcPr>
          <w:p w:rsidR="00871588" w:rsidRPr="00FB379B" w:rsidRDefault="00871588" w:rsidP="00FB379B">
            <w:pPr>
              <w:pStyle w:val="TableParagraph"/>
              <w:spacing w:before="2" w:after="1"/>
              <w:rPr>
                <w:b/>
              </w:rPr>
            </w:pPr>
          </w:p>
          <w:p w:rsidR="00871588" w:rsidRPr="00FB379B" w:rsidRDefault="00871588" w:rsidP="00FB379B">
            <w:pPr>
              <w:pStyle w:val="TableParagraph"/>
              <w:spacing w:line="20" w:lineRule="exact"/>
              <w:ind w:left="1345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FB379B">
              <w:rPr>
                <w:noProof/>
                <w:sz w:val="2"/>
                <w:lang w:val="ru-RU" w:eastAsia="ru-RU"/>
              </w:rPr>
              <w:pict>
                <v:group id="Group 6" o:spid="_x0000_s1037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">
                  <v:line id="Line 7" o:spid="_x0000_s1038" style="position:absolute;visibility:visible" from="0,5" to="3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<w10:anchorlock/>
                </v:group>
              </w:pict>
            </w:r>
          </w:p>
          <w:p w:rsidR="00871588" w:rsidRPr="00FB379B" w:rsidRDefault="00871588" w:rsidP="00FB379B">
            <w:pPr>
              <w:pStyle w:val="TableParagraph"/>
              <w:spacing w:line="206" w:lineRule="exact"/>
              <w:ind w:right="759"/>
              <w:jc w:val="right"/>
              <w:rPr>
                <w:sz w:val="20"/>
              </w:rPr>
            </w:pPr>
            <w:r w:rsidRPr="00FB379B">
              <w:rPr>
                <w:sz w:val="20"/>
              </w:rPr>
              <w:t>(власне</w:t>
            </w:r>
            <w:r w:rsidRPr="00FB379B">
              <w:rPr>
                <w:spacing w:val="-4"/>
                <w:sz w:val="20"/>
              </w:rPr>
              <w:t xml:space="preserve"> </w:t>
            </w:r>
            <w:r w:rsidRPr="00FB379B">
              <w:rPr>
                <w:sz w:val="20"/>
              </w:rPr>
              <w:t>ім'я</w:t>
            </w:r>
            <w:r w:rsidRPr="00FB379B">
              <w:rPr>
                <w:spacing w:val="-1"/>
                <w:sz w:val="20"/>
              </w:rPr>
              <w:t xml:space="preserve"> </w:t>
            </w:r>
            <w:r w:rsidRPr="00FB379B">
              <w:rPr>
                <w:sz w:val="20"/>
              </w:rPr>
              <w:t>та</w:t>
            </w:r>
            <w:r w:rsidRPr="00FB379B">
              <w:rPr>
                <w:spacing w:val="-4"/>
                <w:sz w:val="20"/>
              </w:rPr>
              <w:t xml:space="preserve"> </w:t>
            </w:r>
            <w:r w:rsidRPr="00FB379B">
              <w:rPr>
                <w:sz w:val="20"/>
              </w:rPr>
              <w:t>прізвище)</w:t>
            </w:r>
          </w:p>
        </w:tc>
      </w:tr>
      <w:tr w:rsidR="00871588" w:rsidTr="00FB379B">
        <w:trPr>
          <w:trHeight w:val="506"/>
        </w:trPr>
        <w:tc>
          <w:tcPr>
            <w:tcW w:w="4608" w:type="dxa"/>
          </w:tcPr>
          <w:p w:rsidR="00871588" w:rsidRPr="00FB379B" w:rsidRDefault="00871588" w:rsidP="00FB379B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 w:rsidRPr="00FB379B">
              <w:rPr>
                <w:b/>
                <w:sz w:val="24"/>
              </w:rPr>
              <w:t>Головний</w:t>
            </w:r>
            <w:r w:rsidRPr="00FB379B">
              <w:rPr>
                <w:b/>
                <w:spacing w:val="-2"/>
                <w:sz w:val="24"/>
              </w:rPr>
              <w:t xml:space="preserve"> </w:t>
            </w:r>
            <w:r w:rsidRPr="00FB379B">
              <w:rPr>
                <w:b/>
                <w:sz w:val="24"/>
              </w:rPr>
              <w:t>бухгалтер</w:t>
            </w:r>
          </w:p>
        </w:tc>
        <w:tc>
          <w:tcPr>
            <w:tcW w:w="4721" w:type="dxa"/>
          </w:tcPr>
          <w:p w:rsidR="00871588" w:rsidRPr="00FB379B" w:rsidRDefault="00871588" w:rsidP="00FB379B">
            <w:pPr>
              <w:pStyle w:val="TableParagraph"/>
              <w:spacing w:before="7"/>
              <w:rPr>
                <w:b/>
              </w:rPr>
            </w:pPr>
          </w:p>
          <w:p w:rsidR="00871588" w:rsidRPr="00FB379B" w:rsidRDefault="00871588" w:rsidP="00FB379B">
            <w:pPr>
              <w:pStyle w:val="TableParagraph"/>
              <w:spacing w:line="20" w:lineRule="exact"/>
              <w:ind w:left="1566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FB379B">
              <w:rPr>
                <w:noProof/>
                <w:sz w:val="2"/>
                <w:lang w:val="ru-RU" w:eastAsia="ru-RU"/>
              </w:rPr>
              <w:pict>
                <v:group id="Group 4" o:spid="_x0000_s1039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">
                  <v:line id="Line 5" o:spid="_x0000_s1040" style="position:absolute;visibility:visibl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<w10:anchorlock/>
                </v:group>
              </w:pict>
            </w:r>
          </w:p>
          <w:p w:rsidR="00871588" w:rsidRPr="00FB379B" w:rsidRDefault="00871588" w:rsidP="00FB379B">
            <w:pPr>
              <w:pStyle w:val="TableParagraph"/>
              <w:spacing w:line="206" w:lineRule="exact"/>
              <w:ind w:right="1901"/>
              <w:jc w:val="right"/>
              <w:rPr>
                <w:sz w:val="20"/>
              </w:rPr>
            </w:pPr>
            <w:r w:rsidRPr="00FB379B">
              <w:rPr>
                <w:sz w:val="20"/>
              </w:rPr>
              <w:t>(підпис)</w:t>
            </w:r>
          </w:p>
        </w:tc>
        <w:tc>
          <w:tcPr>
            <w:tcW w:w="4791" w:type="dxa"/>
          </w:tcPr>
          <w:p w:rsidR="00871588" w:rsidRPr="00FB379B" w:rsidRDefault="00871588" w:rsidP="00FB379B">
            <w:pPr>
              <w:pStyle w:val="TableParagraph"/>
              <w:spacing w:before="7"/>
              <w:rPr>
                <w:b/>
              </w:rPr>
            </w:pPr>
          </w:p>
          <w:p w:rsidR="00871588" w:rsidRPr="00FB379B" w:rsidRDefault="00871588" w:rsidP="00FB379B">
            <w:pPr>
              <w:pStyle w:val="TableParagraph"/>
              <w:spacing w:line="20" w:lineRule="exact"/>
              <w:ind w:left="1345"/>
              <w:rPr>
                <w:sz w:val="2"/>
              </w:rPr>
            </w:pPr>
            <w:r>
              <w:rPr>
                <w:noProof/>
                <w:lang w:val="ru-RU" w:eastAsia="ru-RU"/>
              </w:rPr>
            </w:r>
            <w:r w:rsidRPr="00FB379B">
              <w:rPr>
                <w:noProof/>
                <w:sz w:val="2"/>
                <w:lang w:val="ru-RU" w:eastAsia="ru-RU"/>
              </w:rPr>
              <w:pict>
                <v:group id="Group 2" o:spid="_x0000_s1041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">
                  <v:line id="Line 3" o:spid="_x0000_s1042" style="position:absolute;visibility:visibl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<w10:anchorlock/>
                </v:group>
              </w:pict>
            </w:r>
          </w:p>
          <w:p w:rsidR="00871588" w:rsidRPr="00FB379B" w:rsidRDefault="00871588" w:rsidP="00FB379B">
            <w:pPr>
              <w:pStyle w:val="TableParagraph"/>
              <w:spacing w:line="206" w:lineRule="exact"/>
              <w:ind w:right="759"/>
              <w:jc w:val="right"/>
              <w:rPr>
                <w:sz w:val="20"/>
              </w:rPr>
            </w:pPr>
            <w:r w:rsidRPr="00FB379B">
              <w:rPr>
                <w:sz w:val="20"/>
              </w:rPr>
              <w:t>(власне</w:t>
            </w:r>
            <w:r w:rsidRPr="00FB379B">
              <w:rPr>
                <w:spacing w:val="-4"/>
                <w:sz w:val="20"/>
              </w:rPr>
              <w:t xml:space="preserve"> </w:t>
            </w:r>
            <w:r w:rsidRPr="00FB379B">
              <w:rPr>
                <w:sz w:val="20"/>
              </w:rPr>
              <w:t>ім'я</w:t>
            </w:r>
            <w:r w:rsidRPr="00FB379B">
              <w:rPr>
                <w:spacing w:val="-1"/>
                <w:sz w:val="20"/>
              </w:rPr>
              <w:t xml:space="preserve"> </w:t>
            </w:r>
            <w:r w:rsidRPr="00FB379B">
              <w:rPr>
                <w:sz w:val="20"/>
              </w:rPr>
              <w:t>та</w:t>
            </w:r>
            <w:r w:rsidRPr="00FB379B">
              <w:rPr>
                <w:spacing w:val="-4"/>
                <w:sz w:val="20"/>
              </w:rPr>
              <w:t xml:space="preserve"> </w:t>
            </w:r>
            <w:r w:rsidRPr="00FB379B">
              <w:rPr>
                <w:sz w:val="20"/>
              </w:rPr>
              <w:t>прізвище)</w:t>
            </w:r>
          </w:p>
        </w:tc>
      </w:tr>
      <w:tr w:rsidR="00871588" w:rsidTr="00FB379B">
        <w:trPr>
          <w:trHeight w:val="270"/>
        </w:trPr>
        <w:tc>
          <w:tcPr>
            <w:tcW w:w="4608" w:type="dxa"/>
          </w:tcPr>
          <w:p w:rsidR="00871588" w:rsidRPr="00FB379B" w:rsidRDefault="00871588" w:rsidP="00FB379B">
            <w:pPr>
              <w:pStyle w:val="TableParagraph"/>
              <w:tabs>
                <w:tab w:val="left" w:pos="657"/>
                <w:tab w:val="left" w:pos="2311"/>
                <w:tab w:val="left" w:pos="3092"/>
              </w:tabs>
              <w:spacing w:line="251" w:lineRule="exact"/>
              <w:ind w:left="200"/>
              <w:rPr>
                <w:sz w:val="24"/>
              </w:rPr>
            </w:pPr>
            <w:r w:rsidRPr="00FB379B">
              <w:rPr>
                <w:sz w:val="24"/>
              </w:rPr>
              <w:t>"</w:t>
            </w:r>
            <w:r w:rsidRPr="00FB379B">
              <w:rPr>
                <w:sz w:val="24"/>
                <w:u w:val="single"/>
              </w:rPr>
              <w:tab/>
            </w:r>
            <w:r w:rsidRPr="00FB379B">
              <w:rPr>
                <w:sz w:val="24"/>
              </w:rPr>
              <w:t>"</w:t>
            </w:r>
            <w:r w:rsidRPr="00FB379B">
              <w:rPr>
                <w:sz w:val="24"/>
                <w:u w:val="single"/>
              </w:rPr>
              <w:tab/>
            </w:r>
            <w:r w:rsidRPr="00FB379B">
              <w:rPr>
                <w:sz w:val="24"/>
              </w:rPr>
              <w:t>2022</w:t>
            </w:r>
            <w:r w:rsidRPr="00FB379B">
              <w:rPr>
                <w:sz w:val="24"/>
                <w:u w:val="single"/>
              </w:rPr>
              <w:tab/>
            </w:r>
            <w:r w:rsidRPr="00FB379B">
              <w:rPr>
                <w:sz w:val="24"/>
              </w:rPr>
              <w:t>року</w:t>
            </w:r>
          </w:p>
        </w:tc>
        <w:tc>
          <w:tcPr>
            <w:tcW w:w="4721" w:type="dxa"/>
          </w:tcPr>
          <w:p w:rsidR="00871588" w:rsidRPr="00FB379B" w:rsidRDefault="00871588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871588" w:rsidRPr="00FB379B" w:rsidRDefault="00871588">
            <w:pPr>
              <w:pStyle w:val="TableParagraph"/>
              <w:rPr>
                <w:sz w:val="20"/>
              </w:rPr>
            </w:pPr>
          </w:p>
        </w:tc>
      </w:tr>
    </w:tbl>
    <w:p w:rsidR="00871588" w:rsidRDefault="00871588">
      <w:pPr>
        <w:rPr>
          <w:sz w:val="20"/>
        </w:rPr>
        <w:sectPr w:rsidR="00871588">
          <w:pgSz w:w="16840" w:h="11910" w:orient="landscape"/>
          <w:pgMar w:top="340" w:right="340" w:bottom="0" w:left="160" w:header="720" w:footer="720" w:gutter="0"/>
          <w:cols w:space="720"/>
        </w:sectPr>
      </w:pPr>
    </w:p>
    <w:p w:rsidR="00871588" w:rsidRDefault="00871588">
      <w:pPr>
        <w:pStyle w:val="BodyText"/>
        <w:spacing w:before="4"/>
        <w:rPr>
          <w:b/>
          <w:sz w:val="17"/>
        </w:rPr>
      </w:pPr>
    </w:p>
    <w:sectPr w:rsidR="00871588" w:rsidSect="009D3C4E">
      <w:pgSz w:w="16840" w:h="11910" w:orient="landscape"/>
      <w:pgMar w:top="1100" w:right="3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5pt;height:13.5pt;visibility:visible" o:bullet="t">
        <v:imagedata r:id="rId1" o:title=""/>
      </v:shape>
    </w:pict>
  </w:numPicBullet>
  <w:abstractNum w:abstractNumId="0">
    <w:nsid w:val="0EEF1F96"/>
    <w:multiLevelType w:val="hybridMultilevel"/>
    <w:tmpl w:val="2AFA4654"/>
    <w:lvl w:ilvl="0" w:tplc="540CD01A">
      <w:start w:val="12"/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29832EFC"/>
    <w:multiLevelType w:val="hybridMultilevel"/>
    <w:tmpl w:val="7584CD60"/>
    <w:lvl w:ilvl="0" w:tplc="53649F7C">
      <w:start w:val="10"/>
      <w:numFmt w:val="decimal"/>
      <w:lvlText w:val="%1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323374">
      <w:numFmt w:val="bullet"/>
      <w:lvlText w:val="•"/>
      <w:lvlJc w:val="left"/>
      <w:pPr>
        <w:ind w:left="1364" w:hanging="439"/>
      </w:pPr>
      <w:rPr>
        <w:rFonts w:hint="default"/>
      </w:rPr>
    </w:lvl>
    <w:lvl w:ilvl="2" w:tplc="395851B4">
      <w:numFmt w:val="bullet"/>
      <w:lvlText w:val="•"/>
      <w:lvlJc w:val="left"/>
      <w:pPr>
        <w:ind w:left="2409" w:hanging="439"/>
      </w:pPr>
      <w:rPr>
        <w:rFonts w:hint="default"/>
      </w:rPr>
    </w:lvl>
    <w:lvl w:ilvl="3" w:tplc="B612689E">
      <w:numFmt w:val="bullet"/>
      <w:lvlText w:val="•"/>
      <w:lvlJc w:val="left"/>
      <w:pPr>
        <w:ind w:left="3453" w:hanging="439"/>
      </w:pPr>
      <w:rPr>
        <w:rFonts w:hint="default"/>
      </w:rPr>
    </w:lvl>
    <w:lvl w:ilvl="4" w:tplc="E50A58BE">
      <w:numFmt w:val="bullet"/>
      <w:lvlText w:val="•"/>
      <w:lvlJc w:val="left"/>
      <w:pPr>
        <w:ind w:left="4498" w:hanging="439"/>
      </w:pPr>
      <w:rPr>
        <w:rFonts w:hint="default"/>
      </w:rPr>
    </w:lvl>
    <w:lvl w:ilvl="5" w:tplc="FAF0914C">
      <w:numFmt w:val="bullet"/>
      <w:lvlText w:val="•"/>
      <w:lvlJc w:val="left"/>
      <w:pPr>
        <w:ind w:left="5543" w:hanging="439"/>
      </w:pPr>
      <w:rPr>
        <w:rFonts w:hint="default"/>
      </w:rPr>
    </w:lvl>
    <w:lvl w:ilvl="6" w:tplc="AE50CB76">
      <w:numFmt w:val="bullet"/>
      <w:lvlText w:val="•"/>
      <w:lvlJc w:val="left"/>
      <w:pPr>
        <w:ind w:left="6587" w:hanging="439"/>
      </w:pPr>
      <w:rPr>
        <w:rFonts w:hint="default"/>
      </w:rPr>
    </w:lvl>
    <w:lvl w:ilvl="7" w:tplc="EEF828DC">
      <w:numFmt w:val="bullet"/>
      <w:lvlText w:val="•"/>
      <w:lvlJc w:val="left"/>
      <w:pPr>
        <w:ind w:left="7632" w:hanging="439"/>
      </w:pPr>
      <w:rPr>
        <w:rFonts w:hint="default"/>
      </w:rPr>
    </w:lvl>
    <w:lvl w:ilvl="8" w:tplc="FEC208F4">
      <w:numFmt w:val="bullet"/>
      <w:lvlText w:val="•"/>
      <w:lvlJc w:val="left"/>
      <w:pPr>
        <w:ind w:left="8677" w:hanging="439"/>
      </w:pPr>
      <w:rPr>
        <w:rFonts w:hint="default"/>
      </w:rPr>
    </w:lvl>
  </w:abstractNum>
  <w:abstractNum w:abstractNumId="2">
    <w:nsid w:val="544B1966"/>
    <w:multiLevelType w:val="hybridMultilevel"/>
    <w:tmpl w:val="0D10A0DC"/>
    <w:lvl w:ilvl="0" w:tplc="B07CF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0C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28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FEE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44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CF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AC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E8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E7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48C1636"/>
    <w:multiLevelType w:val="hybridMultilevel"/>
    <w:tmpl w:val="A194430C"/>
    <w:lvl w:ilvl="0" w:tplc="7012DD6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7D2853C">
      <w:numFmt w:val="bullet"/>
      <w:lvlText w:val="•"/>
      <w:lvlJc w:val="left"/>
      <w:pPr>
        <w:ind w:left="1580" w:hanging="240"/>
      </w:pPr>
      <w:rPr>
        <w:rFonts w:hint="default"/>
      </w:rPr>
    </w:lvl>
    <w:lvl w:ilvl="2" w:tplc="B332171C">
      <w:numFmt w:val="bullet"/>
      <w:lvlText w:val="•"/>
      <w:lvlJc w:val="left"/>
      <w:pPr>
        <w:ind w:left="2601" w:hanging="240"/>
      </w:pPr>
      <w:rPr>
        <w:rFonts w:hint="default"/>
      </w:rPr>
    </w:lvl>
    <w:lvl w:ilvl="3" w:tplc="F6F0E37A">
      <w:numFmt w:val="bullet"/>
      <w:lvlText w:val="•"/>
      <w:lvlJc w:val="left"/>
      <w:pPr>
        <w:ind w:left="3621" w:hanging="240"/>
      </w:pPr>
      <w:rPr>
        <w:rFonts w:hint="default"/>
      </w:rPr>
    </w:lvl>
    <w:lvl w:ilvl="4" w:tplc="7B70EC2C">
      <w:numFmt w:val="bullet"/>
      <w:lvlText w:val="•"/>
      <w:lvlJc w:val="left"/>
      <w:pPr>
        <w:ind w:left="4642" w:hanging="240"/>
      </w:pPr>
      <w:rPr>
        <w:rFonts w:hint="default"/>
      </w:rPr>
    </w:lvl>
    <w:lvl w:ilvl="5" w:tplc="E8E8C182">
      <w:numFmt w:val="bullet"/>
      <w:lvlText w:val="•"/>
      <w:lvlJc w:val="left"/>
      <w:pPr>
        <w:ind w:left="5663" w:hanging="240"/>
      </w:pPr>
      <w:rPr>
        <w:rFonts w:hint="default"/>
      </w:rPr>
    </w:lvl>
    <w:lvl w:ilvl="6" w:tplc="2C24EC18">
      <w:numFmt w:val="bullet"/>
      <w:lvlText w:val="•"/>
      <w:lvlJc w:val="left"/>
      <w:pPr>
        <w:ind w:left="6683" w:hanging="240"/>
      </w:pPr>
      <w:rPr>
        <w:rFonts w:hint="default"/>
      </w:rPr>
    </w:lvl>
    <w:lvl w:ilvl="7" w:tplc="FA1EF1B4">
      <w:numFmt w:val="bullet"/>
      <w:lvlText w:val="•"/>
      <w:lvlJc w:val="left"/>
      <w:pPr>
        <w:ind w:left="7704" w:hanging="240"/>
      </w:pPr>
      <w:rPr>
        <w:rFonts w:hint="default"/>
      </w:rPr>
    </w:lvl>
    <w:lvl w:ilvl="8" w:tplc="50D2DBB8">
      <w:numFmt w:val="bullet"/>
      <w:lvlText w:val="•"/>
      <w:lvlJc w:val="left"/>
      <w:pPr>
        <w:ind w:left="8725" w:hanging="240"/>
      </w:pPr>
      <w:rPr>
        <w:rFonts w:hint="default"/>
      </w:rPr>
    </w:lvl>
  </w:abstractNum>
  <w:abstractNum w:abstractNumId="4">
    <w:nsid w:val="67ED3521"/>
    <w:multiLevelType w:val="hybridMultilevel"/>
    <w:tmpl w:val="DBC80E90"/>
    <w:lvl w:ilvl="0" w:tplc="129C3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46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EB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A4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2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C4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E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8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188"/>
    <w:rsid w:val="0053338D"/>
    <w:rsid w:val="006475BC"/>
    <w:rsid w:val="0071293D"/>
    <w:rsid w:val="00871588"/>
    <w:rsid w:val="009D3C4E"/>
    <w:rsid w:val="00AF4E80"/>
    <w:rsid w:val="00BD5984"/>
    <w:rsid w:val="00DD5188"/>
    <w:rsid w:val="00FB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4E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9D3C4E"/>
    <w:pPr>
      <w:ind w:left="312" w:right="80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AD1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table" w:customStyle="1" w:styleId="TableNormal1">
    <w:name w:val="Table Normal1"/>
    <w:uiPriority w:val="99"/>
    <w:semiHidden/>
    <w:rsid w:val="009D3C4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D3C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4AD1"/>
    <w:rPr>
      <w:rFonts w:ascii="Times New Roman" w:eastAsia="Times New Roman" w:hAnsi="Times New Roman"/>
      <w:lang w:val="uk-UA" w:eastAsia="en-US"/>
    </w:rPr>
  </w:style>
  <w:style w:type="paragraph" w:styleId="Title">
    <w:name w:val="Title"/>
    <w:basedOn w:val="Normal"/>
    <w:link w:val="TitleChar"/>
    <w:uiPriority w:val="99"/>
    <w:qFormat/>
    <w:rsid w:val="009D3C4E"/>
    <w:pPr>
      <w:spacing w:line="310" w:lineRule="exact"/>
      <w:ind w:left="63"/>
      <w:jc w:val="center"/>
    </w:pPr>
    <w:rPr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584AD1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9D3C4E"/>
    <w:pPr>
      <w:spacing w:before="90"/>
      <w:ind w:left="552" w:hanging="241"/>
    </w:pPr>
  </w:style>
  <w:style w:type="paragraph" w:customStyle="1" w:styleId="TableParagraph">
    <w:name w:val="Table Paragraph"/>
    <w:basedOn w:val="Normal"/>
    <w:uiPriority w:val="99"/>
    <w:rsid w:val="009D3C4E"/>
  </w:style>
  <w:style w:type="paragraph" w:styleId="Revision">
    <w:name w:val="Revision"/>
    <w:hidden/>
    <w:uiPriority w:val="99"/>
    <w:semiHidden/>
    <w:rsid w:val="009D3C4E"/>
    <w:rPr>
      <w:rFonts w:ascii="Times New Roman" w:eastAsia="Times New Roman" w:hAnsi="Times New Roman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3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C4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715</Words>
  <Characters>4082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Олександрівна</dc:creator>
  <cp:keywords/>
  <dc:description/>
  <cp:lastModifiedBy>Admin</cp:lastModifiedBy>
  <cp:revision>4</cp:revision>
  <dcterms:created xsi:type="dcterms:W3CDTF">2022-01-14T08:53:00Z</dcterms:created>
  <dcterms:modified xsi:type="dcterms:W3CDTF">2022-01-14T09:30:00Z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